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0F0CD" w14:textId="0C3B04FC" w:rsidR="008A49A9" w:rsidRPr="002134C4" w:rsidRDefault="001110AB" w:rsidP="00CB09AA">
      <w:pPr>
        <w:tabs>
          <w:tab w:val="left" w:pos="0"/>
        </w:tabs>
        <w:suppressAutoHyphens/>
        <w:spacing w:line="276" w:lineRule="auto"/>
        <w:jc w:val="both"/>
        <w:rPr>
          <w:rFonts w:asciiTheme="minorHAnsi" w:hAnsiTheme="minorHAnsi" w:cstheme="minorHAnsi"/>
          <w:spacing w:val="-3"/>
          <w:szCs w:val="22"/>
          <w:lang w:val="es-ES"/>
        </w:rPr>
      </w:pPr>
      <w:r>
        <w:rPr>
          <w:rFonts w:asciiTheme="minorHAnsi" w:hAnsiTheme="minorHAnsi" w:cstheme="minorHAnsi"/>
          <w:noProof/>
          <w:szCs w:val="22"/>
          <w:lang w:val="es-ES"/>
        </w:rPr>
        <w:drawing>
          <wp:anchor distT="0" distB="0" distL="114300" distR="114300" simplePos="0" relativeHeight="251659264" behindDoc="0" locked="0" layoutInCell="1" allowOverlap="1" wp14:anchorId="41052DC8" wp14:editId="5E44D150">
            <wp:simplePos x="0" y="0"/>
            <wp:positionH relativeFrom="margin">
              <wp:posOffset>-676275</wp:posOffset>
            </wp:positionH>
            <wp:positionV relativeFrom="margin">
              <wp:posOffset>-943610</wp:posOffset>
            </wp:positionV>
            <wp:extent cx="5400675" cy="504190"/>
            <wp:effectExtent l="0" t="0" r="952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n títul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4C4" w:rsidRPr="002134C4">
        <w:rPr>
          <w:rFonts w:asciiTheme="minorHAnsi" w:hAnsiTheme="minorHAnsi" w:cstheme="minorHAnsi"/>
          <w:spacing w:val="-3"/>
          <w:szCs w:val="22"/>
          <w:lang w:val="es-ES"/>
        </w:rPr>
        <w:t>E</w:t>
      </w:r>
      <w:r w:rsidR="00D95D69" w:rsidRPr="002134C4">
        <w:rPr>
          <w:rFonts w:asciiTheme="minorHAnsi" w:hAnsiTheme="minorHAnsi" w:cstheme="minorHAnsi"/>
          <w:spacing w:val="-3"/>
          <w:szCs w:val="22"/>
          <w:lang w:val="es-ES"/>
        </w:rPr>
        <w:t>n</w:t>
      </w:r>
      <w:r w:rsidR="008A49A9" w:rsidRPr="002134C4">
        <w:rPr>
          <w:rFonts w:asciiTheme="minorHAnsi" w:hAnsiTheme="minorHAnsi" w:cstheme="minorHAnsi"/>
          <w:spacing w:val="-3"/>
          <w:szCs w:val="22"/>
          <w:lang w:val="es-ES"/>
        </w:rPr>
        <w:t xml:space="preserve"> Barcelona, [</w:t>
      </w:r>
      <w:r w:rsidR="0044295C">
        <w:rPr>
          <w:rFonts w:asciiTheme="minorHAnsi" w:hAnsiTheme="minorHAnsi" w:cstheme="minorHAnsi"/>
          <w:spacing w:val="-3"/>
          <w:szCs w:val="22"/>
          <w:lang w:val="es-ES"/>
        </w:rPr>
        <w:t>•</w:t>
      </w:r>
      <w:r w:rsidR="008A49A9" w:rsidRPr="002134C4">
        <w:rPr>
          <w:rFonts w:asciiTheme="minorHAnsi" w:hAnsiTheme="minorHAnsi" w:cstheme="minorHAnsi"/>
          <w:spacing w:val="-3"/>
          <w:szCs w:val="22"/>
          <w:lang w:val="es-ES"/>
        </w:rPr>
        <w:t>]</w:t>
      </w:r>
      <w:r w:rsidR="002134C4" w:rsidRPr="002134C4">
        <w:rPr>
          <w:rFonts w:asciiTheme="minorHAnsi" w:hAnsiTheme="minorHAnsi" w:cstheme="minorHAnsi"/>
          <w:spacing w:val="-3"/>
          <w:szCs w:val="22"/>
          <w:lang w:val="es-ES"/>
        </w:rPr>
        <w:t xml:space="preserve"> de</w:t>
      </w:r>
      <w:r w:rsidR="008A49A9" w:rsidRPr="002134C4">
        <w:rPr>
          <w:rFonts w:asciiTheme="minorHAnsi" w:hAnsiTheme="minorHAnsi" w:cstheme="minorHAnsi"/>
          <w:spacing w:val="-3"/>
          <w:szCs w:val="22"/>
          <w:lang w:val="es-ES"/>
        </w:rPr>
        <w:t xml:space="preserve"> [</w:t>
      </w:r>
      <w:r w:rsidR="0044295C">
        <w:rPr>
          <w:rFonts w:asciiTheme="minorHAnsi" w:hAnsiTheme="minorHAnsi" w:cstheme="minorHAnsi"/>
          <w:spacing w:val="-3"/>
          <w:szCs w:val="22"/>
          <w:lang w:val="es-ES"/>
        </w:rPr>
        <w:t>•</w:t>
      </w:r>
      <w:r w:rsidR="008A49A9" w:rsidRPr="002134C4">
        <w:rPr>
          <w:rFonts w:asciiTheme="minorHAnsi" w:hAnsiTheme="minorHAnsi" w:cstheme="minorHAnsi"/>
          <w:spacing w:val="-3"/>
          <w:szCs w:val="22"/>
          <w:lang w:val="es-ES"/>
        </w:rPr>
        <w:t>] 20[</w:t>
      </w:r>
      <w:r w:rsidR="0044295C">
        <w:rPr>
          <w:rFonts w:asciiTheme="minorHAnsi" w:hAnsiTheme="minorHAnsi" w:cstheme="minorHAnsi"/>
          <w:spacing w:val="-3"/>
          <w:szCs w:val="22"/>
          <w:lang w:val="es-ES"/>
        </w:rPr>
        <w:t>•</w:t>
      </w:r>
      <w:r w:rsidR="008A49A9" w:rsidRPr="002134C4">
        <w:rPr>
          <w:rFonts w:asciiTheme="minorHAnsi" w:hAnsiTheme="minorHAnsi" w:cstheme="minorHAnsi"/>
          <w:spacing w:val="-3"/>
          <w:szCs w:val="22"/>
          <w:lang w:val="es-ES"/>
        </w:rPr>
        <w:t>]</w:t>
      </w:r>
      <w:r w:rsidR="004255F9" w:rsidRPr="002134C4">
        <w:rPr>
          <w:rFonts w:asciiTheme="minorHAnsi" w:hAnsiTheme="minorHAnsi" w:cstheme="minorHAnsi"/>
          <w:spacing w:val="-3"/>
          <w:szCs w:val="22"/>
          <w:lang w:val="es-ES"/>
        </w:rPr>
        <w:t xml:space="preserve"> </w:t>
      </w:r>
      <w:r w:rsidR="004255F9" w:rsidRPr="002134C4">
        <w:rPr>
          <w:rFonts w:asciiTheme="minorHAnsi" w:hAnsiTheme="minorHAnsi" w:cstheme="minorHAnsi"/>
          <w:spacing w:val="-3"/>
          <w:szCs w:val="22"/>
          <w:highlight w:val="lightGray"/>
          <w:lang w:val="es-ES"/>
        </w:rPr>
        <w:t>(</w:t>
      </w:r>
      <w:r w:rsidR="002134C4" w:rsidRPr="002134C4">
        <w:rPr>
          <w:rFonts w:asciiTheme="minorHAnsi" w:hAnsiTheme="minorHAnsi" w:cstheme="minorHAnsi"/>
          <w:spacing w:val="-3"/>
          <w:szCs w:val="22"/>
          <w:highlight w:val="lightGray"/>
          <w:lang w:val="es-ES"/>
        </w:rPr>
        <w:t>En adelante</w:t>
      </w:r>
      <w:r w:rsidR="004255F9" w:rsidRPr="002134C4">
        <w:rPr>
          <w:rFonts w:asciiTheme="minorHAnsi" w:hAnsiTheme="minorHAnsi" w:cstheme="minorHAnsi"/>
          <w:spacing w:val="-3"/>
          <w:szCs w:val="22"/>
          <w:highlight w:val="lightGray"/>
          <w:lang w:val="es-ES"/>
        </w:rPr>
        <w:t>, “</w:t>
      </w:r>
      <w:r w:rsidR="002134C4" w:rsidRPr="002134C4">
        <w:rPr>
          <w:rFonts w:asciiTheme="minorHAnsi" w:hAnsiTheme="minorHAnsi" w:cstheme="minorHAnsi"/>
          <w:b/>
          <w:spacing w:val="-3"/>
          <w:szCs w:val="22"/>
          <w:highlight w:val="lightGray"/>
          <w:lang w:val="es-ES"/>
        </w:rPr>
        <w:t>Fecha</w:t>
      </w:r>
      <w:r w:rsidR="002134C4" w:rsidRPr="002134C4">
        <w:rPr>
          <w:rFonts w:asciiTheme="minorHAnsi" w:hAnsiTheme="minorHAnsi" w:cstheme="minorHAnsi"/>
          <w:spacing w:val="-3"/>
          <w:szCs w:val="22"/>
          <w:highlight w:val="lightGray"/>
          <w:lang w:val="es-ES"/>
        </w:rPr>
        <w:t xml:space="preserve"> </w:t>
      </w:r>
      <w:r w:rsidR="006B18B2">
        <w:rPr>
          <w:rFonts w:asciiTheme="minorHAnsi" w:hAnsiTheme="minorHAnsi" w:cstheme="minorHAnsi"/>
          <w:b/>
          <w:spacing w:val="-3"/>
          <w:szCs w:val="22"/>
          <w:highlight w:val="lightGray"/>
          <w:lang w:val="es-ES"/>
        </w:rPr>
        <w:t>E</w:t>
      </w:r>
      <w:r w:rsidR="002134C4" w:rsidRPr="002134C4">
        <w:rPr>
          <w:rFonts w:asciiTheme="minorHAnsi" w:hAnsiTheme="minorHAnsi" w:cstheme="minorHAnsi"/>
          <w:b/>
          <w:spacing w:val="-3"/>
          <w:szCs w:val="22"/>
          <w:highlight w:val="lightGray"/>
          <w:lang w:val="es-ES"/>
        </w:rPr>
        <w:t>fectiva</w:t>
      </w:r>
      <w:r w:rsidR="002134C4" w:rsidRPr="002134C4">
        <w:rPr>
          <w:rFonts w:asciiTheme="minorHAnsi" w:hAnsiTheme="minorHAnsi" w:cstheme="minorHAnsi"/>
          <w:spacing w:val="-3"/>
          <w:szCs w:val="22"/>
          <w:highlight w:val="lightGray"/>
          <w:lang w:val="es-ES"/>
        </w:rPr>
        <w:t>”</w:t>
      </w:r>
      <w:r w:rsidR="004255F9" w:rsidRPr="002134C4">
        <w:rPr>
          <w:rFonts w:asciiTheme="minorHAnsi" w:hAnsiTheme="minorHAnsi" w:cstheme="minorHAnsi"/>
          <w:spacing w:val="-3"/>
          <w:szCs w:val="22"/>
          <w:highlight w:val="lightGray"/>
          <w:lang w:val="es-ES"/>
        </w:rPr>
        <w:t>)</w:t>
      </w:r>
      <w:r w:rsidR="008A49A9" w:rsidRPr="002134C4">
        <w:rPr>
          <w:rFonts w:asciiTheme="minorHAnsi" w:hAnsiTheme="minorHAnsi" w:cstheme="minorHAnsi"/>
          <w:spacing w:val="-3"/>
          <w:szCs w:val="22"/>
          <w:lang w:val="es-ES"/>
        </w:rPr>
        <w:t xml:space="preserve"> </w:t>
      </w:r>
    </w:p>
    <w:p w14:paraId="7F92E1B4" w14:textId="77777777" w:rsidR="008A49A9" w:rsidRPr="002134C4" w:rsidRDefault="008A49A9" w:rsidP="00CB09AA">
      <w:pPr>
        <w:tabs>
          <w:tab w:val="left" w:pos="0"/>
        </w:tabs>
        <w:suppressAutoHyphens/>
        <w:spacing w:line="276" w:lineRule="auto"/>
        <w:jc w:val="both"/>
        <w:rPr>
          <w:rFonts w:asciiTheme="minorHAnsi" w:hAnsiTheme="minorHAnsi" w:cstheme="minorHAnsi"/>
          <w:spacing w:val="-3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7"/>
        <w:gridCol w:w="4558"/>
      </w:tblGrid>
      <w:tr w:rsidR="00F1772E" w14:paraId="256B0BB8" w14:textId="77777777" w:rsidTr="00F42BE9">
        <w:tc>
          <w:tcPr>
            <w:tcW w:w="8495" w:type="dxa"/>
            <w:gridSpan w:val="2"/>
          </w:tcPr>
          <w:p w14:paraId="1D555826" w14:textId="77777777" w:rsidR="002134C4" w:rsidRDefault="002134C4" w:rsidP="00CB09AA">
            <w:pPr>
              <w:pStyle w:val="Ttulo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4C9519D7" w14:textId="230C2EB5" w:rsidR="002134C4" w:rsidRPr="005F7A58" w:rsidRDefault="002134C4" w:rsidP="00CB09AA">
            <w:pPr>
              <w:pStyle w:val="Ttulo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5F7A58">
              <w:rPr>
                <w:rFonts w:asciiTheme="minorHAnsi" w:hAnsiTheme="minorHAnsi" w:cstheme="minorHAnsi"/>
                <w:szCs w:val="22"/>
              </w:rPr>
              <w:t>ADE</w:t>
            </w:r>
            <w:r w:rsidRPr="0034649E">
              <w:rPr>
                <w:rFonts w:asciiTheme="minorHAnsi" w:hAnsiTheme="minorHAnsi" w:cstheme="minorHAnsi"/>
                <w:szCs w:val="22"/>
              </w:rPr>
              <w:t>NDA</w:t>
            </w:r>
            <w:r w:rsidRPr="005F7A58">
              <w:rPr>
                <w:rFonts w:asciiTheme="minorHAnsi" w:hAnsiTheme="minorHAnsi" w:cstheme="minorHAnsi"/>
                <w:szCs w:val="22"/>
              </w:rPr>
              <w:t xml:space="preserve"> Nº</w:t>
            </w:r>
            <w:proofErr w:type="gramEnd"/>
            <w:r w:rsidR="00C47CF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F7A58">
              <w:rPr>
                <w:rFonts w:asciiTheme="minorHAnsi" w:hAnsiTheme="minorHAnsi" w:cstheme="minorHAnsi"/>
                <w:szCs w:val="22"/>
              </w:rPr>
              <w:t>[</w:t>
            </w:r>
            <w:r w:rsidR="0044295C">
              <w:rPr>
                <w:rFonts w:asciiTheme="minorHAnsi" w:hAnsiTheme="minorHAnsi" w:cstheme="minorHAnsi"/>
                <w:szCs w:val="22"/>
              </w:rPr>
              <w:t>•</w:t>
            </w:r>
            <w:r w:rsidRPr="005F7A58">
              <w:rPr>
                <w:rFonts w:asciiTheme="minorHAnsi" w:hAnsiTheme="minorHAnsi" w:cstheme="minorHAnsi"/>
                <w:szCs w:val="22"/>
              </w:rPr>
              <w:t xml:space="preserve">] </w:t>
            </w:r>
            <w:r w:rsidRPr="0034649E">
              <w:rPr>
                <w:rFonts w:asciiTheme="minorHAnsi" w:hAnsiTheme="minorHAnsi" w:cstheme="minorHAnsi"/>
                <w:szCs w:val="22"/>
              </w:rPr>
              <w:t>AL CONTRATO DE ENSAYO CLÍN</w:t>
            </w:r>
            <w:r w:rsidR="00AC6EAB">
              <w:rPr>
                <w:rFonts w:asciiTheme="minorHAnsi" w:hAnsiTheme="minorHAnsi" w:cstheme="minorHAnsi"/>
                <w:szCs w:val="22"/>
              </w:rPr>
              <w:t>I</w:t>
            </w:r>
            <w:r w:rsidRPr="0034649E">
              <w:rPr>
                <w:rFonts w:asciiTheme="minorHAnsi" w:hAnsiTheme="minorHAnsi" w:cstheme="minorHAnsi"/>
                <w:szCs w:val="22"/>
              </w:rPr>
              <w:t>CO CON MEDICAMENTOS</w:t>
            </w:r>
          </w:p>
          <w:p w14:paraId="0F0D3C4D" w14:textId="37AA3F7E" w:rsidR="002134C4" w:rsidRPr="001944B0" w:rsidRDefault="002134C4" w:rsidP="00CB09AA">
            <w:pPr>
              <w:pStyle w:val="Ttulo"/>
              <w:spacing w:line="276" w:lineRule="auto"/>
              <w:rPr>
                <w:rFonts w:asciiTheme="minorHAnsi" w:hAnsiTheme="minorHAnsi" w:cstheme="minorHAnsi"/>
                <w:b w:val="0"/>
                <w:szCs w:val="22"/>
              </w:rPr>
            </w:pPr>
            <w:r w:rsidRPr="001944B0">
              <w:rPr>
                <w:rFonts w:asciiTheme="minorHAnsi" w:hAnsiTheme="minorHAnsi" w:cstheme="minorHAnsi"/>
                <w:szCs w:val="22"/>
              </w:rPr>
              <w:t>Código de Protocolo:</w:t>
            </w:r>
            <w:r w:rsidRPr="001944B0">
              <w:rPr>
                <w:rFonts w:asciiTheme="minorHAnsi" w:hAnsiTheme="minorHAnsi" w:cstheme="minorHAnsi"/>
                <w:b w:val="0"/>
                <w:szCs w:val="22"/>
              </w:rPr>
              <w:t xml:space="preserve"> </w:t>
            </w:r>
            <w:r w:rsidRPr="001944B0">
              <w:rPr>
                <w:rFonts w:asciiTheme="minorHAnsi" w:hAnsiTheme="minorHAnsi" w:cstheme="minorHAnsi"/>
                <w:szCs w:val="22"/>
              </w:rPr>
              <w:t>[</w:t>
            </w:r>
            <w:r w:rsidR="0044295C">
              <w:rPr>
                <w:rFonts w:asciiTheme="minorHAnsi" w:hAnsiTheme="minorHAnsi" w:cstheme="minorHAnsi"/>
                <w:szCs w:val="22"/>
              </w:rPr>
              <w:t>•</w:t>
            </w:r>
            <w:r w:rsidRPr="001944B0">
              <w:rPr>
                <w:rFonts w:asciiTheme="minorHAnsi" w:hAnsiTheme="minorHAnsi" w:cstheme="minorHAnsi"/>
                <w:szCs w:val="22"/>
              </w:rPr>
              <w:t>]</w:t>
            </w:r>
          </w:p>
          <w:p w14:paraId="09CF1EBB" w14:textId="10BE68AB" w:rsidR="002134C4" w:rsidRPr="001944B0" w:rsidRDefault="002134C4" w:rsidP="00CB09AA">
            <w:pPr>
              <w:pStyle w:val="Ttulo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1944B0">
              <w:rPr>
                <w:rFonts w:asciiTheme="minorHAnsi" w:hAnsiTheme="minorHAnsi" w:cstheme="minorHAnsi"/>
                <w:szCs w:val="22"/>
              </w:rPr>
              <w:t>EudraCT: [</w:t>
            </w:r>
            <w:r w:rsidR="0044295C">
              <w:rPr>
                <w:rFonts w:asciiTheme="minorHAnsi" w:hAnsiTheme="minorHAnsi" w:cstheme="minorHAnsi"/>
                <w:szCs w:val="22"/>
              </w:rPr>
              <w:t>•</w:t>
            </w:r>
            <w:r w:rsidRPr="001944B0">
              <w:rPr>
                <w:rFonts w:asciiTheme="minorHAnsi" w:hAnsiTheme="minorHAnsi" w:cstheme="minorHAnsi"/>
                <w:szCs w:val="22"/>
              </w:rPr>
              <w:t>]</w:t>
            </w:r>
          </w:p>
          <w:p w14:paraId="2781461A" w14:textId="5919AF82" w:rsidR="00F1772E" w:rsidRPr="00586635" w:rsidRDefault="00F1772E" w:rsidP="00CB09AA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</w:pPr>
          </w:p>
        </w:tc>
      </w:tr>
      <w:tr w:rsidR="00F1772E" w14:paraId="12A7B12D" w14:textId="77777777" w:rsidTr="00586635">
        <w:tc>
          <w:tcPr>
            <w:tcW w:w="3937" w:type="dxa"/>
          </w:tcPr>
          <w:p w14:paraId="6720AC05" w14:textId="77777777" w:rsidR="00F1772E" w:rsidRDefault="00F1772E" w:rsidP="00CB09AA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</w:pPr>
          </w:p>
          <w:p w14:paraId="6BACC87F" w14:textId="77777777" w:rsidR="00F1772E" w:rsidRDefault="00F1772E" w:rsidP="00CB09AA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</w:pPr>
          </w:p>
          <w:p w14:paraId="7FCDC8C2" w14:textId="77777777" w:rsidR="00F1772E" w:rsidRDefault="00F1772E" w:rsidP="00CB09AA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</w:pPr>
          </w:p>
          <w:p w14:paraId="5393FAA8" w14:textId="77777777" w:rsidR="00F1772E" w:rsidRDefault="00F1772E" w:rsidP="00CB09AA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</w:pPr>
          </w:p>
          <w:p w14:paraId="042DA218" w14:textId="77777777" w:rsidR="00F1772E" w:rsidRDefault="00F1772E" w:rsidP="00CB09AA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</w:pPr>
          </w:p>
          <w:p w14:paraId="3D5E96A5" w14:textId="6D4377BD" w:rsidR="00F1772E" w:rsidRPr="00586635" w:rsidRDefault="00F1772E" w:rsidP="00CB09A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</w:pPr>
            <w:r w:rsidRPr="00586635"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  <w:t>PARTES</w:t>
            </w:r>
          </w:p>
        </w:tc>
        <w:tc>
          <w:tcPr>
            <w:tcW w:w="4558" w:type="dxa"/>
          </w:tcPr>
          <w:p w14:paraId="0F38D907" w14:textId="77777777" w:rsidR="007754F2" w:rsidRPr="004D3373" w:rsidRDefault="007754F2" w:rsidP="00CB09A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  <w:lang w:val="es-ES"/>
              </w:rPr>
            </w:pPr>
          </w:p>
          <w:p w14:paraId="7BB00C1F" w14:textId="6A055316" w:rsidR="00F1772E" w:rsidRPr="002134C4" w:rsidRDefault="00F1772E" w:rsidP="00CB09AA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2134C4">
              <w:rPr>
                <w:rFonts w:asciiTheme="minorHAnsi" w:hAnsiTheme="minorHAnsi" w:cstheme="minorHAnsi"/>
                <w:b/>
                <w:szCs w:val="22"/>
                <w:lang w:val="es-ES"/>
              </w:rPr>
              <w:t xml:space="preserve">Hospital </w:t>
            </w:r>
            <w:proofErr w:type="spellStart"/>
            <w:r w:rsidRPr="002134C4">
              <w:rPr>
                <w:rFonts w:asciiTheme="minorHAnsi" w:hAnsiTheme="minorHAnsi" w:cstheme="minorHAnsi"/>
                <w:b/>
                <w:szCs w:val="22"/>
                <w:lang w:val="es-ES"/>
              </w:rPr>
              <w:t>Universitari</w:t>
            </w:r>
            <w:proofErr w:type="spellEnd"/>
            <w:r w:rsidRPr="002134C4">
              <w:rPr>
                <w:rFonts w:asciiTheme="minorHAnsi" w:hAnsiTheme="minorHAnsi" w:cstheme="minorHAnsi"/>
                <w:b/>
                <w:szCs w:val="22"/>
                <w:lang w:val="es-ES"/>
              </w:rPr>
              <w:t xml:space="preserve"> </w:t>
            </w:r>
            <w:proofErr w:type="spellStart"/>
            <w:r w:rsidRPr="002134C4">
              <w:rPr>
                <w:rFonts w:asciiTheme="minorHAnsi" w:hAnsiTheme="minorHAnsi" w:cstheme="minorHAnsi"/>
                <w:b/>
                <w:szCs w:val="22"/>
                <w:lang w:val="es-ES"/>
              </w:rPr>
              <w:t>Vall</w:t>
            </w:r>
            <w:proofErr w:type="spellEnd"/>
            <w:r w:rsidRPr="002134C4">
              <w:rPr>
                <w:rFonts w:asciiTheme="minorHAnsi" w:hAnsiTheme="minorHAnsi" w:cstheme="minorHAnsi"/>
                <w:b/>
                <w:szCs w:val="22"/>
                <w:lang w:val="es-ES"/>
              </w:rPr>
              <w:t xml:space="preserve"> </w:t>
            </w:r>
            <w:proofErr w:type="spellStart"/>
            <w:r w:rsidRPr="002134C4">
              <w:rPr>
                <w:rFonts w:asciiTheme="minorHAnsi" w:hAnsiTheme="minorHAnsi" w:cstheme="minorHAnsi"/>
                <w:b/>
                <w:szCs w:val="22"/>
                <w:lang w:val="es-ES"/>
              </w:rPr>
              <w:t>d’Hebron</w:t>
            </w:r>
            <w:proofErr w:type="spellEnd"/>
            <w:r w:rsidRPr="002134C4">
              <w:rPr>
                <w:rFonts w:asciiTheme="minorHAnsi" w:hAnsiTheme="minorHAnsi" w:cstheme="minorHAnsi"/>
                <w:szCs w:val="22"/>
                <w:lang w:val="es-ES"/>
              </w:rPr>
              <w:t xml:space="preserve"> (</w:t>
            </w:r>
            <w:r w:rsidR="002134C4" w:rsidRPr="002134C4">
              <w:rPr>
                <w:rFonts w:asciiTheme="minorHAnsi" w:hAnsiTheme="minorHAnsi" w:cstheme="minorHAnsi"/>
                <w:szCs w:val="22"/>
                <w:lang w:val="es-ES"/>
              </w:rPr>
              <w:t>en adelante</w:t>
            </w:r>
            <w:r w:rsidRPr="002134C4">
              <w:rPr>
                <w:rFonts w:asciiTheme="minorHAnsi" w:hAnsiTheme="minorHAnsi" w:cstheme="minorHAnsi"/>
                <w:szCs w:val="22"/>
                <w:lang w:val="es-ES"/>
              </w:rPr>
              <w:t>,</w:t>
            </w:r>
            <w:r w:rsidR="002134C4" w:rsidRPr="002134C4">
              <w:rPr>
                <w:rFonts w:asciiTheme="minorHAnsi" w:hAnsiTheme="minorHAnsi" w:cstheme="minorHAnsi"/>
                <w:szCs w:val="22"/>
                <w:lang w:val="es-ES"/>
              </w:rPr>
              <w:t xml:space="preserve"> el</w:t>
            </w:r>
            <w:r w:rsidRPr="002134C4">
              <w:rPr>
                <w:rFonts w:asciiTheme="minorHAnsi" w:hAnsiTheme="minorHAnsi" w:cstheme="minorHAnsi"/>
                <w:szCs w:val="22"/>
                <w:lang w:val="es-ES"/>
              </w:rPr>
              <w:t xml:space="preserve"> “</w:t>
            </w:r>
            <w:r w:rsidRPr="002134C4">
              <w:rPr>
                <w:rFonts w:asciiTheme="minorHAnsi" w:hAnsiTheme="minorHAnsi" w:cstheme="minorHAnsi"/>
                <w:b/>
                <w:szCs w:val="22"/>
                <w:lang w:val="es-ES"/>
              </w:rPr>
              <w:t>HUVH</w:t>
            </w:r>
            <w:r w:rsidRPr="002134C4">
              <w:rPr>
                <w:rFonts w:asciiTheme="minorHAnsi" w:hAnsiTheme="minorHAnsi" w:cstheme="minorHAnsi"/>
                <w:szCs w:val="22"/>
                <w:lang w:val="es-ES"/>
              </w:rPr>
              <w:t>”)</w:t>
            </w:r>
          </w:p>
          <w:p w14:paraId="2BCDFA0C" w14:textId="77777777" w:rsidR="00F1772E" w:rsidRPr="002134C4" w:rsidRDefault="00F1772E" w:rsidP="00CB09AA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  <w:lang w:val="es-ES"/>
              </w:rPr>
            </w:pPr>
          </w:p>
          <w:p w14:paraId="17369B22" w14:textId="56A88382" w:rsidR="00F1772E" w:rsidRDefault="002134C4" w:rsidP="00CB09AA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1BC0">
              <w:rPr>
                <w:rFonts w:asciiTheme="minorHAnsi" w:hAnsiTheme="minorHAnsi" w:cstheme="minorHAnsi"/>
                <w:b/>
                <w:szCs w:val="22"/>
              </w:rPr>
              <w:t>Fundació Hospital Universitari Vall d’Hebron - Institut de Recerca</w:t>
            </w:r>
            <w:r w:rsidRPr="00B61BC0">
              <w:rPr>
                <w:rFonts w:asciiTheme="minorHAnsi" w:hAnsiTheme="minorHAnsi" w:cstheme="minorHAnsi"/>
                <w:szCs w:val="22"/>
              </w:rPr>
              <w:t xml:space="preserve"> (</w:t>
            </w:r>
            <w:r w:rsidRPr="00B61BC0">
              <w:rPr>
                <w:rFonts w:asciiTheme="minorHAnsi" w:hAnsiTheme="minorHAnsi" w:cstheme="minorHAnsi"/>
                <w:szCs w:val="22"/>
                <w:lang w:val="es-ES_tradnl"/>
              </w:rPr>
              <w:t xml:space="preserve">en adelante, el </w:t>
            </w:r>
            <w:r w:rsidRPr="00B61BC0">
              <w:rPr>
                <w:rFonts w:asciiTheme="minorHAnsi" w:hAnsiTheme="minorHAnsi" w:cstheme="minorHAnsi"/>
                <w:szCs w:val="22"/>
              </w:rPr>
              <w:t>“</w:t>
            </w:r>
            <w:r w:rsidRPr="00B61BC0">
              <w:rPr>
                <w:rFonts w:asciiTheme="minorHAnsi" w:hAnsiTheme="minorHAnsi" w:cstheme="minorHAnsi"/>
                <w:b/>
                <w:szCs w:val="22"/>
              </w:rPr>
              <w:t>VHIR</w:t>
            </w:r>
            <w:r>
              <w:rPr>
                <w:rFonts w:asciiTheme="minorHAnsi" w:hAnsiTheme="minorHAnsi" w:cstheme="minorHAnsi"/>
                <w:szCs w:val="22"/>
              </w:rPr>
              <w:t>”)</w:t>
            </w:r>
          </w:p>
          <w:p w14:paraId="19CA0432" w14:textId="52BC57D8" w:rsidR="004D3373" w:rsidRDefault="004D3373" w:rsidP="00CB09AA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2B2CB70F" w14:textId="142833E6" w:rsidR="004D3373" w:rsidRPr="00C1354F" w:rsidRDefault="004D3373" w:rsidP="004D3373">
            <w:pPr>
              <w:spacing w:line="288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44752F">
              <w:rPr>
                <w:rFonts w:asciiTheme="minorHAnsi" w:hAnsiTheme="minorHAnsi" w:cstheme="minorHAnsi"/>
                <w:b/>
                <w:szCs w:val="22"/>
              </w:rPr>
              <w:t xml:space="preserve">Fundación Privada Instituto de </w:t>
            </w:r>
            <w:proofErr w:type="spellStart"/>
            <w:r w:rsidRPr="0044752F">
              <w:rPr>
                <w:rFonts w:asciiTheme="minorHAnsi" w:hAnsiTheme="minorHAnsi" w:cstheme="minorHAnsi"/>
                <w:b/>
                <w:szCs w:val="22"/>
              </w:rPr>
              <w:t>Investigación</w:t>
            </w:r>
            <w:proofErr w:type="spellEnd"/>
            <w:r w:rsidRPr="0044752F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spellStart"/>
            <w:r w:rsidRPr="0044752F">
              <w:rPr>
                <w:rFonts w:asciiTheme="minorHAnsi" w:hAnsiTheme="minorHAnsi" w:cstheme="minorHAnsi"/>
                <w:b/>
                <w:szCs w:val="22"/>
              </w:rPr>
              <w:t>Oncológica</w:t>
            </w:r>
            <w:proofErr w:type="spellEnd"/>
            <w:r w:rsidRPr="0044752F">
              <w:rPr>
                <w:rFonts w:asciiTheme="minorHAnsi" w:hAnsiTheme="minorHAnsi" w:cstheme="minorHAnsi"/>
                <w:b/>
                <w:szCs w:val="22"/>
              </w:rPr>
              <w:t xml:space="preserve"> de Vall Hebron</w:t>
            </w:r>
            <w:r w:rsidRPr="0044752F">
              <w:rPr>
                <w:rFonts w:asciiTheme="minorHAnsi" w:hAnsiTheme="minorHAnsi" w:cstheme="minorHAnsi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Cs w:val="22"/>
              </w:rPr>
              <w:t xml:space="preserve">en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adelante</w:t>
            </w:r>
            <w:proofErr w:type="spellEnd"/>
            <w:r w:rsidRPr="0044752F">
              <w:rPr>
                <w:rFonts w:asciiTheme="minorHAnsi" w:hAnsiTheme="minorHAnsi" w:cstheme="minorHAnsi"/>
                <w:szCs w:val="22"/>
              </w:rPr>
              <w:t>,</w:t>
            </w:r>
            <w:r>
              <w:rPr>
                <w:rFonts w:asciiTheme="minorHAnsi" w:hAnsiTheme="minorHAnsi" w:cstheme="minorHAnsi"/>
                <w:szCs w:val="22"/>
              </w:rPr>
              <w:t xml:space="preserve"> el</w:t>
            </w:r>
            <w:r w:rsidRPr="0044752F">
              <w:rPr>
                <w:rFonts w:asciiTheme="minorHAnsi" w:hAnsiTheme="minorHAnsi" w:cstheme="minorHAnsi"/>
                <w:szCs w:val="22"/>
              </w:rPr>
              <w:t xml:space="preserve"> “</w:t>
            </w:r>
            <w:r w:rsidRPr="0044752F">
              <w:rPr>
                <w:rFonts w:asciiTheme="minorHAnsi" w:hAnsiTheme="minorHAnsi" w:cstheme="minorHAnsi"/>
                <w:b/>
                <w:szCs w:val="22"/>
              </w:rPr>
              <w:t>VHIO</w:t>
            </w:r>
            <w:r w:rsidRPr="0044752F">
              <w:rPr>
                <w:rFonts w:asciiTheme="minorHAnsi" w:hAnsiTheme="minorHAnsi" w:cstheme="minorHAnsi"/>
                <w:szCs w:val="22"/>
              </w:rPr>
              <w:t>”)</w:t>
            </w:r>
          </w:p>
          <w:p w14:paraId="1E82DEA0" w14:textId="77777777" w:rsidR="004D3373" w:rsidRDefault="004D3373" w:rsidP="00CB09AA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24EA36DA" w14:textId="05C30284" w:rsidR="00F1772E" w:rsidRPr="004D3373" w:rsidRDefault="00F1772E" w:rsidP="00CB09A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pacing w:val="-3"/>
                <w:szCs w:val="22"/>
                <w:lang w:val="es-ES"/>
              </w:rPr>
            </w:pPr>
            <w:r w:rsidRPr="004D3373">
              <w:rPr>
                <w:rFonts w:asciiTheme="minorHAnsi" w:hAnsiTheme="minorHAnsi" w:cstheme="minorHAnsi"/>
                <w:b/>
                <w:spacing w:val="-3"/>
                <w:szCs w:val="22"/>
                <w:lang w:val="es-ES"/>
              </w:rPr>
              <w:t>[</w:t>
            </w:r>
            <w:r w:rsidR="0044295C">
              <w:rPr>
                <w:rFonts w:asciiTheme="minorHAnsi" w:hAnsiTheme="minorHAnsi" w:cstheme="minorHAnsi"/>
                <w:b/>
                <w:spacing w:val="-3"/>
                <w:szCs w:val="22"/>
                <w:lang w:val="es-ES"/>
              </w:rPr>
              <w:t>•</w:t>
            </w:r>
            <w:r w:rsidRPr="004D3373">
              <w:rPr>
                <w:rFonts w:asciiTheme="minorHAnsi" w:hAnsiTheme="minorHAnsi" w:cstheme="minorHAnsi"/>
                <w:b/>
                <w:spacing w:val="-3"/>
                <w:szCs w:val="22"/>
                <w:lang w:val="es-ES"/>
              </w:rPr>
              <w:t>]</w:t>
            </w:r>
            <w:r w:rsidRPr="004D3373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 xml:space="preserve"> (</w:t>
            </w:r>
            <w:r w:rsidR="002134C4" w:rsidRPr="004D3373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>en adelante</w:t>
            </w:r>
            <w:r w:rsidRPr="004D3373">
              <w:rPr>
                <w:rFonts w:asciiTheme="minorHAnsi" w:hAnsiTheme="minorHAnsi" w:cstheme="minorHAnsi"/>
                <w:szCs w:val="22"/>
                <w:lang w:val="es-ES"/>
              </w:rPr>
              <w:t>,</w:t>
            </w:r>
            <w:r w:rsidR="002134C4" w:rsidRPr="004D3373">
              <w:rPr>
                <w:rFonts w:asciiTheme="minorHAnsi" w:hAnsiTheme="minorHAnsi" w:cstheme="minorHAnsi"/>
                <w:szCs w:val="22"/>
                <w:lang w:val="es-ES"/>
              </w:rPr>
              <w:t xml:space="preserve"> el</w:t>
            </w:r>
            <w:r w:rsidRPr="004D3373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 xml:space="preserve"> “</w:t>
            </w:r>
            <w:r w:rsidR="002134C4" w:rsidRPr="004D3373">
              <w:rPr>
                <w:rFonts w:asciiTheme="minorHAnsi" w:hAnsiTheme="minorHAnsi" w:cstheme="minorHAnsi"/>
                <w:b/>
                <w:spacing w:val="-3"/>
                <w:szCs w:val="22"/>
                <w:lang w:val="es-ES"/>
              </w:rPr>
              <w:t>Promotor</w:t>
            </w:r>
            <w:r w:rsidRPr="004D3373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>”)</w:t>
            </w:r>
          </w:p>
          <w:p w14:paraId="48471852" w14:textId="77777777" w:rsidR="00F1772E" w:rsidRPr="004D3373" w:rsidRDefault="00F1772E" w:rsidP="00CB09AA">
            <w:pPr>
              <w:tabs>
                <w:tab w:val="left" w:pos="0"/>
              </w:tabs>
              <w:suppressAutoHyphens/>
              <w:spacing w:line="276" w:lineRule="auto"/>
              <w:ind w:left="708"/>
              <w:jc w:val="center"/>
              <w:rPr>
                <w:rFonts w:asciiTheme="minorHAnsi" w:hAnsiTheme="minorHAnsi" w:cstheme="minorHAnsi"/>
                <w:spacing w:val="-3"/>
                <w:szCs w:val="22"/>
                <w:lang w:val="es-ES"/>
              </w:rPr>
            </w:pPr>
          </w:p>
          <w:p w14:paraId="6A7CD46F" w14:textId="44A0102F" w:rsidR="00F1772E" w:rsidRPr="004D3373" w:rsidRDefault="00F1772E" w:rsidP="00CB09A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s-ES"/>
              </w:rPr>
            </w:pPr>
            <w:r w:rsidRPr="004D3373"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  <w:lang w:val="es-ES"/>
              </w:rPr>
              <w:t>[</w:t>
            </w:r>
            <w:r w:rsidR="0044295C"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  <w:lang w:val="es-ES"/>
              </w:rPr>
              <w:t>•</w:t>
            </w:r>
            <w:r w:rsidRPr="004D3373"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  <w:lang w:val="es-ES"/>
              </w:rPr>
              <w:t>]</w:t>
            </w:r>
            <w:r w:rsidRPr="004D3373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s-ES"/>
              </w:rPr>
              <w:t xml:space="preserve"> (</w:t>
            </w:r>
            <w:r w:rsidR="002134C4" w:rsidRPr="004D3373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s-ES"/>
              </w:rPr>
              <w:t>en adelante</w:t>
            </w:r>
            <w:r w:rsidRPr="004D3373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s-ES"/>
              </w:rPr>
              <w:t>,</w:t>
            </w:r>
            <w:r w:rsidR="002134C4" w:rsidRPr="004D3373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s-ES"/>
              </w:rPr>
              <w:t xml:space="preserve"> la</w:t>
            </w:r>
            <w:r w:rsidRPr="004D3373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s-ES"/>
              </w:rPr>
              <w:t xml:space="preserve"> “</w:t>
            </w:r>
            <w:r w:rsidRPr="004D3373"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  <w:lang w:val="es-ES"/>
              </w:rPr>
              <w:t>CRO</w:t>
            </w:r>
            <w:r w:rsidRPr="004D3373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s-ES"/>
              </w:rPr>
              <w:t>”)</w:t>
            </w:r>
          </w:p>
          <w:p w14:paraId="16AD5522" w14:textId="493CD25A" w:rsidR="00F1772E" w:rsidRPr="004D3373" w:rsidRDefault="00F1772E" w:rsidP="00CB09AA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spacing w:val="-3"/>
                <w:szCs w:val="22"/>
                <w:lang w:val="es-ES"/>
              </w:rPr>
            </w:pPr>
          </w:p>
        </w:tc>
      </w:tr>
      <w:tr w:rsidR="00F1772E" w14:paraId="5833C0FC" w14:textId="77777777" w:rsidTr="00586635">
        <w:tc>
          <w:tcPr>
            <w:tcW w:w="3937" w:type="dxa"/>
          </w:tcPr>
          <w:p w14:paraId="41A86367" w14:textId="77777777" w:rsidR="007754F2" w:rsidRPr="004D3373" w:rsidRDefault="007754F2" w:rsidP="00CB09A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pacing w:val="-3"/>
                <w:szCs w:val="22"/>
                <w:lang w:val="es-ES"/>
              </w:rPr>
            </w:pPr>
          </w:p>
          <w:p w14:paraId="65B28901" w14:textId="77777777" w:rsidR="007754F2" w:rsidRPr="004D3373" w:rsidRDefault="007754F2" w:rsidP="00CB09A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pacing w:val="-3"/>
                <w:szCs w:val="22"/>
                <w:lang w:val="es-ES"/>
              </w:rPr>
            </w:pPr>
          </w:p>
          <w:p w14:paraId="212F18E4" w14:textId="77777777" w:rsidR="002134C4" w:rsidRPr="004D3373" w:rsidRDefault="002134C4" w:rsidP="00CB09A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lang w:val="es-ES"/>
              </w:rPr>
            </w:pPr>
          </w:p>
          <w:p w14:paraId="6F02450A" w14:textId="77777777" w:rsidR="002134C4" w:rsidRPr="004D3373" w:rsidRDefault="002134C4" w:rsidP="00CB09A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lang w:val="es-ES"/>
              </w:rPr>
            </w:pPr>
          </w:p>
          <w:p w14:paraId="788E23DF" w14:textId="1F613385" w:rsidR="00F1772E" w:rsidRPr="007754F2" w:rsidRDefault="002134C4" w:rsidP="00CB09A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  <w:t>CONTRATO ORIGINAL</w:t>
            </w:r>
          </w:p>
        </w:tc>
        <w:tc>
          <w:tcPr>
            <w:tcW w:w="4558" w:type="dxa"/>
          </w:tcPr>
          <w:p w14:paraId="19B158EA" w14:textId="77777777" w:rsidR="007754F2" w:rsidRPr="004D3373" w:rsidRDefault="007754F2" w:rsidP="00CB09AA">
            <w:pPr>
              <w:pStyle w:val="Ttulo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601522EF" w14:textId="3E90AC71" w:rsidR="007754F2" w:rsidRPr="004D3373" w:rsidRDefault="007754F2" w:rsidP="00CB09AA">
            <w:pPr>
              <w:pStyle w:val="Ttulo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4D3373">
              <w:rPr>
                <w:rFonts w:asciiTheme="minorHAnsi" w:hAnsiTheme="minorHAnsi" w:cstheme="minorHAnsi"/>
                <w:szCs w:val="22"/>
              </w:rPr>
              <w:t>T</w:t>
            </w:r>
            <w:r w:rsidR="002134C4" w:rsidRPr="004D3373">
              <w:rPr>
                <w:rFonts w:asciiTheme="minorHAnsi" w:hAnsiTheme="minorHAnsi" w:cstheme="minorHAnsi"/>
                <w:szCs w:val="22"/>
              </w:rPr>
              <w:t>ítulo</w:t>
            </w:r>
            <w:r w:rsidRPr="004D3373">
              <w:rPr>
                <w:rFonts w:asciiTheme="minorHAnsi" w:hAnsiTheme="minorHAnsi" w:cstheme="minorHAnsi"/>
                <w:szCs w:val="22"/>
              </w:rPr>
              <w:t>: [</w:t>
            </w:r>
            <w:r w:rsidR="0044295C">
              <w:rPr>
                <w:rFonts w:asciiTheme="minorHAnsi" w:hAnsiTheme="minorHAnsi" w:cstheme="minorHAnsi"/>
                <w:szCs w:val="22"/>
              </w:rPr>
              <w:t>•</w:t>
            </w:r>
            <w:r w:rsidRPr="004D3373">
              <w:rPr>
                <w:rFonts w:asciiTheme="minorHAnsi" w:hAnsiTheme="minorHAnsi" w:cstheme="minorHAnsi"/>
                <w:szCs w:val="22"/>
              </w:rPr>
              <w:t>]</w:t>
            </w:r>
          </w:p>
          <w:p w14:paraId="69E666BA" w14:textId="64567450" w:rsidR="007754F2" w:rsidRPr="004D3373" w:rsidRDefault="002134C4" w:rsidP="00CB09AA">
            <w:pPr>
              <w:pStyle w:val="Ttulo"/>
              <w:spacing w:line="276" w:lineRule="auto"/>
              <w:rPr>
                <w:rFonts w:asciiTheme="minorHAnsi" w:hAnsiTheme="minorHAnsi" w:cstheme="minorHAnsi"/>
                <w:b w:val="0"/>
                <w:szCs w:val="22"/>
              </w:rPr>
            </w:pPr>
            <w:r w:rsidRPr="004D3373">
              <w:rPr>
                <w:rFonts w:asciiTheme="minorHAnsi" w:hAnsiTheme="minorHAnsi" w:cstheme="minorHAnsi"/>
                <w:szCs w:val="22"/>
              </w:rPr>
              <w:t>Código de Protocolo</w:t>
            </w:r>
            <w:r w:rsidR="007754F2" w:rsidRPr="004D3373">
              <w:rPr>
                <w:rFonts w:asciiTheme="minorHAnsi" w:hAnsiTheme="minorHAnsi" w:cstheme="minorHAnsi"/>
                <w:szCs w:val="22"/>
              </w:rPr>
              <w:t>:</w:t>
            </w:r>
            <w:r w:rsidR="007754F2" w:rsidRPr="004D3373">
              <w:rPr>
                <w:rFonts w:asciiTheme="minorHAnsi" w:hAnsiTheme="minorHAnsi" w:cstheme="minorHAnsi"/>
                <w:b w:val="0"/>
                <w:szCs w:val="22"/>
              </w:rPr>
              <w:t xml:space="preserve"> </w:t>
            </w:r>
            <w:r w:rsidR="007754F2" w:rsidRPr="004D3373">
              <w:rPr>
                <w:rFonts w:asciiTheme="minorHAnsi" w:hAnsiTheme="minorHAnsi" w:cstheme="minorHAnsi"/>
                <w:szCs w:val="22"/>
              </w:rPr>
              <w:t>[</w:t>
            </w:r>
            <w:r w:rsidR="0044295C">
              <w:rPr>
                <w:rFonts w:asciiTheme="minorHAnsi" w:hAnsiTheme="minorHAnsi" w:cstheme="minorHAnsi"/>
                <w:szCs w:val="22"/>
              </w:rPr>
              <w:t>•</w:t>
            </w:r>
            <w:r w:rsidR="007754F2" w:rsidRPr="004D3373">
              <w:rPr>
                <w:rFonts w:asciiTheme="minorHAnsi" w:hAnsiTheme="minorHAnsi" w:cstheme="minorHAnsi"/>
                <w:szCs w:val="22"/>
              </w:rPr>
              <w:t>]</w:t>
            </w:r>
          </w:p>
          <w:p w14:paraId="46FFCAC8" w14:textId="4EB710F6" w:rsidR="007754F2" w:rsidRPr="004D3373" w:rsidRDefault="007754F2" w:rsidP="00CB09AA">
            <w:pPr>
              <w:pStyle w:val="Ttulo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4D3373">
              <w:rPr>
                <w:rFonts w:asciiTheme="minorHAnsi" w:hAnsiTheme="minorHAnsi" w:cstheme="minorHAnsi"/>
                <w:szCs w:val="22"/>
              </w:rPr>
              <w:t>EudraCT: [</w:t>
            </w:r>
            <w:r w:rsidR="0044295C">
              <w:rPr>
                <w:rFonts w:asciiTheme="minorHAnsi" w:hAnsiTheme="minorHAnsi" w:cstheme="minorHAnsi"/>
                <w:szCs w:val="22"/>
              </w:rPr>
              <w:t>•</w:t>
            </w:r>
            <w:r w:rsidRPr="004D3373">
              <w:rPr>
                <w:rFonts w:asciiTheme="minorHAnsi" w:hAnsiTheme="minorHAnsi" w:cstheme="minorHAnsi"/>
                <w:szCs w:val="22"/>
              </w:rPr>
              <w:t>]</w:t>
            </w:r>
          </w:p>
          <w:p w14:paraId="6A858C13" w14:textId="4549665A" w:rsidR="00E43A9D" w:rsidRPr="002134C4" w:rsidRDefault="002134C4" w:rsidP="00CB09AA">
            <w:pPr>
              <w:pStyle w:val="Ttulo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2134C4">
              <w:rPr>
                <w:rFonts w:asciiTheme="minorHAnsi" w:hAnsiTheme="minorHAnsi" w:cstheme="minorHAnsi"/>
                <w:szCs w:val="22"/>
              </w:rPr>
              <w:t>Fecha Efectiva</w:t>
            </w:r>
            <w:r w:rsidR="00E43A9D" w:rsidRPr="002134C4">
              <w:rPr>
                <w:rFonts w:asciiTheme="minorHAnsi" w:hAnsiTheme="minorHAnsi" w:cstheme="minorHAnsi"/>
                <w:szCs w:val="22"/>
              </w:rPr>
              <w:t>: [</w:t>
            </w:r>
            <w:r w:rsidR="0044295C">
              <w:rPr>
                <w:rFonts w:asciiTheme="minorHAnsi" w:hAnsiTheme="minorHAnsi" w:cstheme="minorHAnsi"/>
                <w:szCs w:val="22"/>
              </w:rPr>
              <w:t>•</w:t>
            </w:r>
            <w:r w:rsidR="00E43A9D" w:rsidRPr="002134C4">
              <w:rPr>
                <w:rFonts w:asciiTheme="minorHAnsi" w:hAnsiTheme="minorHAnsi" w:cstheme="minorHAnsi"/>
                <w:szCs w:val="22"/>
              </w:rPr>
              <w:t xml:space="preserve">] </w:t>
            </w:r>
          </w:p>
          <w:p w14:paraId="5F0EE775" w14:textId="3284F2A0" w:rsidR="007754F2" w:rsidRPr="002134C4" w:rsidRDefault="007754F2" w:rsidP="00CB09AA">
            <w:pPr>
              <w:pStyle w:val="Ttulo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0273855B" w14:textId="69619C00" w:rsidR="007754F2" w:rsidRPr="002134C4" w:rsidRDefault="002134C4" w:rsidP="00CB09AA">
            <w:pPr>
              <w:pStyle w:val="Ttulo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2134C4">
              <w:rPr>
                <w:rFonts w:asciiTheme="minorHAnsi" w:hAnsiTheme="minorHAnsi" w:cstheme="minorHAnsi"/>
                <w:szCs w:val="22"/>
              </w:rPr>
              <w:t>Investigador Principal</w:t>
            </w:r>
            <w:r w:rsidR="007754F2" w:rsidRPr="002134C4">
              <w:rPr>
                <w:rFonts w:asciiTheme="minorHAnsi" w:hAnsiTheme="minorHAnsi" w:cstheme="minorHAnsi"/>
                <w:szCs w:val="22"/>
              </w:rPr>
              <w:t>:</w:t>
            </w:r>
          </w:p>
          <w:p w14:paraId="71A41811" w14:textId="14D1DF20" w:rsidR="007754F2" w:rsidRPr="002134C4" w:rsidRDefault="007754F2" w:rsidP="00CB09AA">
            <w:pPr>
              <w:pStyle w:val="Ttulo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2134C4">
              <w:rPr>
                <w:rFonts w:asciiTheme="minorHAnsi" w:hAnsiTheme="minorHAnsi" w:cstheme="minorHAnsi"/>
                <w:szCs w:val="22"/>
              </w:rPr>
              <w:t>Servic</w:t>
            </w:r>
            <w:r w:rsidR="002134C4">
              <w:rPr>
                <w:rFonts w:asciiTheme="minorHAnsi" w:hAnsiTheme="minorHAnsi" w:cstheme="minorHAnsi"/>
                <w:szCs w:val="22"/>
              </w:rPr>
              <w:t>io</w:t>
            </w:r>
            <w:r w:rsidRPr="002134C4">
              <w:rPr>
                <w:rFonts w:asciiTheme="minorHAnsi" w:hAnsiTheme="minorHAnsi" w:cstheme="minorHAnsi"/>
                <w:szCs w:val="22"/>
              </w:rPr>
              <w:t>:</w:t>
            </w:r>
          </w:p>
          <w:p w14:paraId="4644CB30" w14:textId="70C60A82" w:rsidR="00F1772E" w:rsidRPr="002134C4" w:rsidRDefault="00F1772E" w:rsidP="00CB09AA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spacing w:val="-3"/>
                <w:szCs w:val="22"/>
                <w:lang w:val="es-ES"/>
              </w:rPr>
            </w:pPr>
          </w:p>
        </w:tc>
      </w:tr>
      <w:tr w:rsidR="00F1772E" w14:paraId="36B27F2E" w14:textId="77777777" w:rsidTr="00586635">
        <w:tc>
          <w:tcPr>
            <w:tcW w:w="3937" w:type="dxa"/>
          </w:tcPr>
          <w:p w14:paraId="7DA3DC34" w14:textId="77777777" w:rsidR="007754F2" w:rsidRPr="002134C4" w:rsidRDefault="007754F2" w:rsidP="00CB09A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lang w:val="es-ES"/>
              </w:rPr>
            </w:pPr>
          </w:p>
          <w:p w14:paraId="0FE050C9" w14:textId="080EC883" w:rsidR="007754F2" w:rsidRPr="007754F2" w:rsidRDefault="002134C4" w:rsidP="00CB09A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  <w:lang w:val="en-GB"/>
              </w:rPr>
              <w:t>ADENDAS PREVIAS</w:t>
            </w:r>
          </w:p>
        </w:tc>
        <w:tc>
          <w:tcPr>
            <w:tcW w:w="4558" w:type="dxa"/>
          </w:tcPr>
          <w:p w14:paraId="0D976020" w14:textId="08573232" w:rsidR="00F1772E" w:rsidRPr="006B4EC8" w:rsidRDefault="007754F2" w:rsidP="00CB09AA">
            <w:pPr>
              <w:tabs>
                <w:tab w:val="left" w:pos="0"/>
              </w:tabs>
              <w:suppressAutoHyphens/>
              <w:spacing w:line="276" w:lineRule="auto"/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s-ES"/>
              </w:rPr>
            </w:pPr>
            <w:r w:rsidRPr="006B4EC8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s-ES"/>
              </w:rPr>
              <w:t>Ad</w:t>
            </w:r>
            <w:r w:rsidR="006B4EC8" w:rsidRPr="006B4EC8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s-ES"/>
              </w:rPr>
              <w:t>enda nº</w:t>
            </w:r>
            <w:r w:rsidR="00306674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s-ES"/>
              </w:rPr>
              <w:t xml:space="preserve"> </w:t>
            </w:r>
            <w:r w:rsidR="006B4EC8" w:rsidRPr="006B4EC8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s-ES"/>
              </w:rPr>
              <w:t>1</w:t>
            </w:r>
            <w:r w:rsidRPr="006B4EC8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s-ES"/>
              </w:rPr>
              <w:t xml:space="preserve"> </w:t>
            </w:r>
            <w:r w:rsidR="006B4EC8" w:rsidRPr="006B4EC8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s-ES"/>
              </w:rPr>
              <w:t>del [</w:t>
            </w:r>
            <w:r w:rsidR="0044295C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s-ES"/>
              </w:rPr>
              <w:t>•</w:t>
            </w:r>
            <w:r w:rsidR="006B4EC8" w:rsidRPr="006B4EC8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s-ES"/>
              </w:rPr>
              <w:t>]</w:t>
            </w:r>
            <w:r w:rsidRPr="006B4EC8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s-ES"/>
              </w:rPr>
              <w:t xml:space="preserve"> </w:t>
            </w:r>
            <w:r w:rsidR="006B4EC8" w:rsidRPr="006B4EC8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s-ES"/>
              </w:rPr>
              <w:t>de</w:t>
            </w:r>
            <w:r w:rsidR="006B4EC8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s-ES"/>
              </w:rPr>
              <w:t xml:space="preserve"> [</w:t>
            </w:r>
            <w:r w:rsidR="0044295C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s-ES"/>
              </w:rPr>
              <w:t>•</w:t>
            </w:r>
            <w:r w:rsidR="006B4EC8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s-ES"/>
              </w:rPr>
              <w:t xml:space="preserve">]: Las Partes </w:t>
            </w:r>
            <w:r w:rsidR="006B4EC8" w:rsidRPr="006B4EC8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s-ES"/>
              </w:rPr>
              <w:t>modificaron</w:t>
            </w:r>
            <w:r w:rsidRPr="006B4EC8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s-ES"/>
              </w:rPr>
              <w:t xml:space="preserve"> [</w:t>
            </w:r>
            <w:r w:rsidR="0044295C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s-ES"/>
              </w:rPr>
              <w:t>•</w:t>
            </w:r>
            <w:r w:rsidRPr="006B4EC8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s-ES"/>
              </w:rPr>
              <w:t>]</w:t>
            </w:r>
            <w:r w:rsidR="00E43A9D" w:rsidRPr="006B4EC8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s-ES"/>
              </w:rPr>
              <w:t xml:space="preserve"> </w:t>
            </w:r>
            <w:r w:rsidR="006B4EC8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s-ES"/>
              </w:rPr>
              <w:t>debido a</w:t>
            </w:r>
            <w:r w:rsidR="00E43A9D" w:rsidRPr="006B4EC8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s-ES"/>
              </w:rPr>
              <w:t xml:space="preserve"> </w:t>
            </w:r>
            <w:r w:rsidR="00E43A9D" w:rsidRPr="006B4EC8">
              <w:rPr>
                <w:rFonts w:asciiTheme="minorHAnsi" w:hAnsiTheme="minorHAnsi" w:cstheme="minorHAnsi"/>
                <w:iCs/>
                <w:snapToGrid w:val="0"/>
                <w:szCs w:val="22"/>
                <w:highlight w:val="lightGray"/>
                <w:lang w:val="es-ES"/>
              </w:rPr>
              <w:t>[</w:t>
            </w:r>
            <w:r w:rsidR="0044295C">
              <w:rPr>
                <w:rFonts w:asciiTheme="minorHAnsi" w:hAnsiTheme="minorHAnsi" w:cstheme="minorHAnsi"/>
                <w:iCs/>
                <w:snapToGrid w:val="0"/>
                <w:szCs w:val="22"/>
                <w:highlight w:val="lightGray"/>
                <w:lang w:val="es-ES"/>
              </w:rPr>
              <w:t>•</w:t>
            </w:r>
            <w:r w:rsidR="00E43A9D" w:rsidRPr="006B4EC8">
              <w:rPr>
                <w:rFonts w:asciiTheme="minorHAnsi" w:hAnsiTheme="minorHAnsi" w:cstheme="minorHAnsi"/>
                <w:iCs/>
                <w:snapToGrid w:val="0"/>
                <w:szCs w:val="22"/>
                <w:highlight w:val="lightGray"/>
                <w:lang w:val="es-ES"/>
              </w:rPr>
              <w:t>]</w:t>
            </w:r>
          </w:p>
          <w:p w14:paraId="547F6780" w14:textId="2B4C9250" w:rsidR="007754F2" w:rsidRDefault="002258F9" w:rsidP="00CB09AA">
            <w:pPr>
              <w:tabs>
                <w:tab w:val="left" w:pos="0"/>
              </w:tabs>
              <w:suppressAutoHyphens/>
              <w:spacing w:line="276" w:lineRule="auto"/>
              <w:rPr>
                <w:rFonts w:asciiTheme="minorHAnsi" w:hAnsiTheme="minorHAnsi" w:cstheme="minorHAnsi"/>
                <w:spacing w:val="-3"/>
                <w:szCs w:val="22"/>
                <w:lang w:val="en-GB"/>
              </w:rPr>
            </w:pPr>
            <w:r w:rsidRPr="00586635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n-GB"/>
              </w:rPr>
              <w:t>[</w:t>
            </w:r>
            <w:r w:rsidR="0044295C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n-GB"/>
              </w:rPr>
              <w:t>•</w:t>
            </w:r>
            <w:r w:rsidRPr="00586635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n-GB"/>
              </w:rPr>
              <w:t>]</w:t>
            </w:r>
          </w:p>
        </w:tc>
      </w:tr>
    </w:tbl>
    <w:p w14:paraId="1BA833A9" w14:textId="77777777" w:rsidR="00CB09AA" w:rsidRDefault="00CB09AA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7"/>
        <w:gridCol w:w="4558"/>
      </w:tblGrid>
      <w:tr w:rsidR="00F1772E" w14:paraId="5776B1E8" w14:textId="77777777" w:rsidTr="00586635">
        <w:tc>
          <w:tcPr>
            <w:tcW w:w="3937" w:type="dxa"/>
          </w:tcPr>
          <w:p w14:paraId="69325815" w14:textId="131805EE" w:rsidR="007754F2" w:rsidRDefault="007754F2" w:rsidP="00CB09A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</w:pPr>
          </w:p>
          <w:p w14:paraId="3045B46A" w14:textId="77777777" w:rsidR="002134C4" w:rsidRDefault="002134C4" w:rsidP="00CB09A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</w:pPr>
          </w:p>
          <w:p w14:paraId="535AE168" w14:textId="77777777" w:rsidR="00CB09AA" w:rsidRDefault="00CB09AA" w:rsidP="00CB09A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</w:pPr>
          </w:p>
          <w:p w14:paraId="6ED97BC2" w14:textId="77777777" w:rsidR="00CB09AA" w:rsidRDefault="00CB09AA" w:rsidP="00CB09A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</w:pPr>
          </w:p>
          <w:p w14:paraId="33B08B27" w14:textId="77777777" w:rsidR="00CB09AA" w:rsidRDefault="00CB09AA" w:rsidP="00CB09A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</w:pPr>
          </w:p>
          <w:p w14:paraId="5AED06E4" w14:textId="77777777" w:rsidR="00CB09AA" w:rsidRDefault="00CB09AA" w:rsidP="00CB09A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</w:pPr>
          </w:p>
          <w:p w14:paraId="0AD2A7E6" w14:textId="77777777" w:rsidR="00CB09AA" w:rsidRDefault="00CB09AA" w:rsidP="00CB09A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</w:pPr>
          </w:p>
          <w:p w14:paraId="758B4EDF" w14:textId="77777777" w:rsidR="00CB09AA" w:rsidRDefault="00CB09AA" w:rsidP="00CB09A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</w:pPr>
          </w:p>
          <w:p w14:paraId="704D29F8" w14:textId="77777777" w:rsidR="00CB09AA" w:rsidRDefault="00CB09AA" w:rsidP="00CB09A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</w:pPr>
          </w:p>
          <w:p w14:paraId="64BE0443" w14:textId="77777777" w:rsidR="00CB09AA" w:rsidRDefault="00CB09AA" w:rsidP="00CB09A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</w:pPr>
          </w:p>
          <w:p w14:paraId="1B7BBE43" w14:textId="4D3AD303" w:rsidR="00F1772E" w:rsidRDefault="002134C4" w:rsidP="00CB09A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  <w:t>MODIFICAC</w:t>
            </w:r>
            <w:r w:rsidR="007754F2" w:rsidRPr="00586635"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  <w:t>ION</w:t>
            </w:r>
            <w:r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  <w:t>E</w:t>
            </w:r>
            <w:r w:rsidR="007754F2" w:rsidRPr="00586635"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  <w:t>S</w:t>
            </w:r>
          </w:p>
          <w:p w14:paraId="1A8CB928" w14:textId="78FCF624" w:rsidR="007754F2" w:rsidRDefault="007754F2" w:rsidP="00CB09A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pacing w:val="-3"/>
                <w:szCs w:val="22"/>
                <w:lang w:val="en-GB"/>
              </w:rPr>
            </w:pPr>
          </w:p>
        </w:tc>
        <w:tc>
          <w:tcPr>
            <w:tcW w:w="4558" w:type="dxa"/>
          </w:tcPr>
          <w:p w14:paraId="46D373EB" w14:textId="78333B07" w:rsidR="006B4EC8" w:rsidRPr="006B4EC8" w:rsidRDefault="002134C4" w:rsidP="004D3373">
            <w:pPr>
              <w:pStyle w:val="HTMLconformatoprevio"/>
              <w:spacing w:line="276" w:lineRule="auto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6B4EC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[Opció</w:t>
            </w:r>
            <w:r w:rsidR="007A1AFF" w:rsidRPr="006B4EC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n 1] </w:t>
            </w:r>
            <w:r w:rsidRPr="006B4EC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El Presupuesto </w:t>
            </w:r>
            <w:r w:rsidR="006B4EC8" w:rsidRPr="006B4EC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contenido en el Anexo I del Contrato s</w:t>
            </w:r>
            <w:r w:rsidR="006B4EC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e reemplaza por el Presupuesto </w:t>
            </w:r>
            <w:r w:rsidR="006B4EC8" w:rsidRPr="006B4EC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conten</w:t>
            </w:r>
            <w:r w:rsidR="006B4EC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ido en el Anexo I adjunto a esta</w:t>
            </w:r>
            <w:r w:rsidR="006B4EC8" w:rsidRPr="006B4EC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A</w:t>
            </w:r>
            <w:r w:rsidR="006B4EC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denda nº [</w:t>
            </w:r>
            <w:r w:rsidR="0044295C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•</w:t>
            </w:r>
            <w:r w:rsidR="006B4EC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] debido a [</w:t>
            </w:r>
            <w:r w:rsidR="0044295C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•</w:t>
            </w:r>
            <w:r w:rsidR="006B4EC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]. </w:t>
            </w:r>
            <w:r w:rsidR="006B4EC8" w:rsidRPr="00C55265">
              <w:rPr>
                <w:rFonts w:asciiTheme="minorHAnsi" w:hAnsiTheme="minorHAnsi" w:cstheme="minorHAnsi"/>
                <w:spacing w:val="-3"/>
                <w:sz w:val="22"/>
                <w:szCs w:val="22"/>
                <w:highlight w:val="lightGray"/>
              </w:rPr>
              <w:t xml:space="preserve">Esta modificación fue aprobada por el </w:t>
            </w:r>
            <w:proofErr w:type="spellStart"/>
            <w:r w:rsidR="006B4EC8" w:rsidRPr="00C55265">
              <w:rPr>
                <w:rFonts w:asciiTheme="minorHAnsi" w:hAnsiTheme="minorHAnsi" w:cstheme="minorHAnsi"/>
                <w:spacing w:val="-3"/>
                <w:sz w:val="22"/>
                <w:szCs w:val="22"/>
                <w:highlight w:val="lightGray"/>
              </w:rPr>
              <w:t>CEIm</w:t>
            </w:r>
            <w:proofErr w:type="spellEnd"/>
            <w:r w:rsidR="006B4EC8" w:rsidRPr="00C55265">
              <w:rPr>
                <w:rFonts w:asciiTheme="minorHAnsi" w:hAnsiTheme="minorHAnsi" w:cstheme="minorHAnsi"/>
                <w:spacing w:val="-3"/>
                <w:sz w:val="22"/>
                <w:szCs w:val="22"/>
                <w:highlight w:val="lightGray"/>
              </w:rPr>
              <w:t xml:space="preserve"> [</w:t>
            </w:r>
            <w:r w:rsidR="0044295C">
              <w:rPr>
                <w:rFonts w:asciiTheme="minorHAnsi" w:hAnsiTheme="minorHAnsi" w:cstheme="minorHAnsi"/>
                <w:spacing w:val="-3"/>
                <w:sz w:val="22"/>
                <w:szCs w:val="22"/>
                <w:highlight w:val="lightGray"/>
              </w:rPr>
              <w:t>•</w:t>
            </w:r>
            <w:r w:rsidR="006B4EC8" w:rsidRPr="00C55265">
              <w:rPr>
                <w:rFonts w:asciiTheme="minorHAnsi" w:hAnsiTheme="minorHAnsi" w:cstheme="minorHAnsi"/>
                <w:spacing w:val="-3"/>
                <w:sz w:val="22"/>
                <w:szCs w:val="22"/>
                <w:highlight w:val="lightGray"/>
              </w:rPr>
              <w:t>] en la fecha [</w:t>
            </w:r>
            <w:r w:rsidR="0044295C">
              <w:rPr>
                <w:rFonts w:asciiTheme="minorHAnsi" w:hAnsiTheme="minorHAnsi" w:cstheme="minorHAnsi"/>
                <w:spacing w:val="-3"/>
                <w:sz w:val="22"/>
                <w:szCs w:val="22"/>
                <w:highlight w:val="lightGray"/>
              </w:rPr>
              <w:t>•</w:t>
            </w:r>
            <w:r w:rsidR="006B4EC8" w:rsidRPr="00C55265">
              <w:rPr>
                <w:rFonts w:asciiTheme="minorHAnsi" w:hAnsiTheme="minorHAnsi" w:cstheme="minorHAnsi"/>
                <w:spacing w:val="-3"/>
                <w:sz w:val="22"/>
                <w:szCs w:val="22"/>
                <w:highlight w:val="lightGray"/>
              </w:rPr>
              <w:t>].</w:t>
            </w:r>
          </w:p>
          <w:p w14:paraId="00458CA3" w14:textId="77777777" w:rsidR="007A1AFF" w:rsidRPr="006B4EC8" w:rsidRDefault="007A1AFF" w:rsidP="00CB09AA">
            <w:pPr>
              <w:tabs>
                <w:tab w:val="left" w:pos="0"/>
              </w:tabs>
              <w:suppressAutoHyphens/>
              <w:spacing w:line="276" w:lineRule="auto"/>
              <w:ind w:left="1410" w:hanging="1410"/>
              <w:jc w:val="both"/>
              <w:rPr>
                <w:rFonts w:asciiTheme="minorHAnsi" w:hAnsiTheme="minorHAnsi" w:cstheme="minorHAnsi"/>
                <w:spacing w:val="-3"/>
                <w:szCs w:val="22"/>
                <w:lang w:val="es-ES"/>
              </w:rPr>
            </w:pPr>
          </w:p>
          <w:p w14:paraId="70D10B37" w14:textId="054AE8A0" w:rsidR="006B18B2" w:rsidRPr="006B4EC8" w:rsidRDefault="006B18B2" w:rsidP="006B18B2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spacing w:val="-3"/>
                <w:szCs w:val="22"/>
                <w:lang w:val="es-ES"/>
              </w:rPr>
            </w:pPr>
            <w:r w:rsidRPr="006B4EC8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>[Opción 2] [</w:t>
            </w:r>
            <w:r w:rsidR="0044295C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>•</w:t>
            </w:r>
            <w:r w:rsidRPr="006B4EC8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>] es reemplazado</w:t>
            </w:r>
            <w:r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>/a</w:t>
            </w:r>
            <w:r w:rsidRPr="006B4EC8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 xml:space="preserve"> como Investigador Principal </w:t>
            </w:r>
            <w:r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 xml:space="preserve">en el </w:t>
            </w:r>
            <w:r w:rsidRPr="006B4EC8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>Contr</w:t>
            </w:r>
            <w:r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>ato por [</w:t>
            </w:r>
            <w:r w:rsidR="0044295C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>•</w:t>
            </w:r>
            <w:r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 xml:space="preserve">], quien asume </w:t>
            </w:r>
            <w:r w:rsidRPr="006B4EC8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>l</w:t>
            </w:r>
            <w:r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>as funciones</w:t>
            </w:r>
            <w:r w:rsidRPr="006B4EC8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 xml:space="preserve"> de Investigador Principal y todos los derechos y obligaciones / responsabilidades de</w:t>
            </w:r>
            <w:r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>l</w:t>
            </w:r>
            <w:r w:rsidRPr="006B4EC8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 xml:space="preserve"> Investigador Principal en el Contrato </w:t>
            </w:r>
            <w:r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 xml:space="preserve">a partir de la fecha de aprobación del </w:t>
            </w:r>
            <w:proofErr w:type="spellStart"/>
            <w:r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>CEIm</w:t>
            </w:r>
            <w:proofErr w:type="spellEnd"/>
            <w:r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 xml:space="preserve">, el </w:t>
            </w:r>
            <w:r w:rsidRPr="006B4EC8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>[</w:t>
            </w:r>
            <w:r w:rsidR="0044295C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>•</w:t>
            </w:r>
            <w:r w:rsidRPr="006B4EC8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>]</w:t>
            </w:r>
            <w:r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 xml:space="preserve"> (en adelante, la “</w:t>
            </w:r>
            <w:r w:rsidRPr="0052238F">
              <w:rPr>
                <w:rFonts w:asciiTheme="minorHAnsi" w:hAnsiTheme="minorHAnsi" w:cstheme="minorHAnsi"/>
                <w:b/>
                <w:spacing w:val="-3"/>
                <w:szCs w:val="22"/>
                <w:lang w:val="es-ES"/>
              </w:rPr>
              <w:t>Fecha</w:t>
            </w:r>
            <w:r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 xml:space="preserve"> </w:t>
            </w:r>
            <w:r w:rsidRPr="0052238F">
              <w:rPr>
                <w:rFonts w:asciiTheme="minorHAnsi" w:hAnsiTheme="minorHAnsi" w:cstheme="minorHAnsi"/>
                <w:b/>
                <w:spacing w:val="-3"/>
                <w:szCs w:val="22"/>
                <w:lang w:val="es-ES"/>
              </w:rPr>
              <w:t>Efectiva</w:t>
            </w:r>
            <w:r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>”)</w:t>
            </w:r>
            <w:r w:rsidRPr="006B4EC8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 xml:space="preserve">. Todas las referencias en el Contrato al Investigador Principal se referirán </w:t>
            </w:r>
            <w:r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 xml:space="preserve">a </w:t>
            </w:r>
            <w:r w:rsidRPr="006B4EC8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>[</w:t>
            </w:r>
            <w:r w:rsidR="0044295C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>•</w:t>
            </w:r>
            <w:r w:rsidRPr="006B4EC8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 xml:space="preserve">] a partir de la Fecha </w:t>
            </w:r>
            <w:r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>Efectiva</w:t>
            </w:r>
            <w:r w:rsidRPr="006B4EC8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>.</w:t>
            </w:r>
            <w:r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 xml:space="preserve"> Esta Adenda nº [</w:t>
            </w:r>
            <w:r w:rsidR="0044295C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>•</w:t>
            </w:r>
            <w:r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>] no exime a</w:t>
            </w:r>
            <w:r w:rsidRPr="006B4EC8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 xml:space="preserve"> [</w:t>
            </w:r>
            <w:r w:rsidR="0044295C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>•</w:t>
            </w:r>
            <w:r w:rsidRPr="006B4EC8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 xml:space="preserve">] </w:t>
            </w:r>
            <w:r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 xml:space="preserve">de </w:t>
            </w:r>
            <w:r w:rsidRPr="006B4EC8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 xml:space="preserve">ninguna obligación en virtud del Contrato existente antes de la Fecha </w:t>
            </w:r>
            <w:r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>Efectiva</w:t>
            </w:r>
            <w:r w:rsidRPr="006B4EC8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>.</w:t>
            </w:r>
          </w:p>
          <w:p w14:paraId="13F7C980" w14:textId="743D5ACB" w:rsidR="00CB09AA" w:rsidRPr="006B4EC8" w:rsidRDefault="00CB09AA" w:rsidP="00CB09AA">
            <w:pPr>
              <w:tabs>
                <w:tab w:val="left" w:pos="0"/>
              </w:tabs>
              <w:suppressAutoHyphens/>
              <w:spacing w:line="276" w:lineRule="auto"/>
              <w:ind w:left="1410" w:hanging="1410"/>
              <w:jc w:val="both"/>
              <w:rPr>
                <w:rFonts w:asciiTheme="minorHAnsi" w:hAnsiTheme="minorHAnsi" w:cstheme="minorHAnsi"/>
                <w:b/>
                <w:spacing w:val="-3"/>
                <w:szCs w:val="22"/>
                <w:lang w:val="es-ES"/>
              </w:rPr>
            </w:pPr>
          </w:p>
          <w:p w14:paraId="38AD36AC" w14:textId="761D4809" w:rsidR="007A1AFF" w:rsidRPr="00684A81" w:rsidRDefault="00CB09AA" w:rsidP="00CB09AA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[Opción</w:t>
            </w:r>
            <w:r w:rsidR="007A1AFF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 xml:space="preserve"> 3] </w:t>
            </w:r>
            <w:r w:rsidR="007A1AFF" w:rsidRPr="00684A81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[</w:t>
            </w:r>
            <w:r w:rsidR="0044295C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•</w:t>
            </w:r>
            <w:r w:rsidR="007A1AFF" w:rsidRPr="00684A81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]</w:t>
            </w:r>
          </w:p>
          <w:p w14:paraId="78C5CDD7" w14:textId="23FF5D5A" w:rsidR="007A1AFF" w:rsidRDefault="007A1AFF" w:rsidP="00CB09AA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spacing w:val="-3"/>
                <w:szCs w:val="22"/>
                <w:lang w:val="en-GB"/>
              </w:rPr>
            </w:pPr>
          </w:p>
        </w:tc>
      </w:tr>
      <w:tr w:rsidR="00F1772E" w14:paraId="6A1445E5" w14:textId="77777777" w:rsidTr="00586635">
        <w:tc>
          <w:tcPr>
            <w:tcW w:w="3937" w:type="dxa"/>
          </w:tcPr>
          <w:p w14:paraId="1F68A0B6" w14:textId="77777777" w:rsidR="002258F9" w:rsidRPr="00586635" w:rsidRDefault="002258F9" w:rsidP="00CB09A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  <w:lang w:val="en-GB"/>
              </w:rPr>
            </w:pPr>
          </w:p>
          <w:p w14:paraId="20D2A0D2" w14:textId="77777777" w:rsidR="002258F9" w:rsidRPr="00586635" w:rsidRDefault="002258F9" w:rsidP="00CB09A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  <w:lang w:val="en-GB"/>
              </w:rPr>
            </w:pPr>
          </w:p>
          <w:p w14:paraId="71B8F8F9" w14:textId="77777777" w:rsidR="002258F9" w:rsidRPr="00586635" w:rsidRDefault="002258F9" w:rsidP="00CB09A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  <w:lang w:val="en-GB"/>
              </w:rPr>
            </w:pPr>
          </w:p>
          <w:p w14:paraId="0F04A9AF" w14:textId="77777777" w:rsidR="002258F9" w:rsidRPr="00586635" w:rsidRDefault="002258F9" w:rsidP="00CB09A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  <w:lang w:val="en-GB"/>
              </w:rPr>
            </w:pPr>
          </w:p>
          <w:p w14:paraId="1D2916E0" w14:textId="77777777" w:rsidR="002258F9" w:rsidRPr="00586635" w:rsidRDefault="002258F9" w:rsidP="00CB09A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  <w:lang w:val="en-GB"/>
              </w:rPr>
            </w:pPr>
          </w:p>
          <w:p w14:paraId="0CF85BF5" w14:textId="77777777" w:rsidR="002258F9" w:rsidRPr="00586635" w:rsidRDefault="002258F9" w:rsidP="00CB09A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  <w:lang w:val="en-GB"/>
              </w:rPr>
            </w:pPr>
          </w:p>
          <w:p w14:paraId="05E711C0" w14:textId="77777777" w:rsidR="002258F9" w:rsidRPr="00586635" w:rsidRDefault="002258F9" w:rsidP="00CB09A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  <w:lang w:val="en-GB"/>
              </w:rPr>
            </w:pPr>
          </w:p>
          <w:p w14:paraId="5DDDFECF" w14:textId="77777777" w:rsidR="002258F9" w:rsidRPr="00586635" w:rsidRDefault="002258F9" w:rsidP="00CB09A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  <w:lang w:val="en-GB"/>
              </w:rPr>
            </w:pPr>
          </w:p>
          <w:p w14:paraId="16B90D8F" w14:textId="77777777" w:rsidR="002258F9" w:rsidRPr="00586635" w:rsidRDefault="002258F9" w:rsidP="00CB09A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  <w:lang w:val="en-GB"/>
              </w:rPr>
            </w:pPr>
          </w:p>
          <w:p w14:paraId="29E46A3E" w14:textId="77777777" w:rsidR="002258F9" w:rsidRPr="00586635" w:rsidRDefault="002258F9" w:rsidP="00CB09A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  <w:lang w:val="en-GB"/>
              </w:rPr>
            </w:pPr>
          </w:p>
          <w:p w14:paraId="142A188B" w14:textId="77777777" w:rsidR="002258F9" w:rsidRPr="00586635" w:rsidRDefault="002258F9" w:rsidP="00CB09A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  <w:lang w:val="en-GB"/>
              </w:rPr>
            </w:pPr>
          </w:p>
          <w:p w14:paraId="45F6E44F" w14:textId="77777777" w:rsidR="002258F9" w:rsidRPr="00586635" w:rsidRDefault="002258F9" w:rsidP="00CB09A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  <w:lang w:val="en-GB"/>
              </w:rPr>
            </w:pPr>
          </w:p>
          <w:p w14:paraId="64CC046F" w14:textId="77777777" w:rsidR="002258F9" w:rsidRPr="00586635" w:rsidRDefault="002258F9" w:rsidP="00CB09A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  <w:lang w:val="en-GB"/>
              </w:rPr>
            </w:pPr>
          </w:p>
          <w:p w14:paraId="7D82405F" w14:textId="5987B389" w:rsidR="00F1772E" w:rsidRPr="00586635" w:rsidRDefault="00E71452" w:rsidP="00CB09A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  <w:lang w:val="en-GB"/>
              </w:rPr>
            </w:pPr>
            <w:r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  <w:t>FIRMAS</w:t>
            </w:r>
          </w:p>
        </w:tc>
        <w:tc>
          <w:tcPr>
            <w:tcW w:w="4558" w:type="dxa"/>
          </w:tcPr>
          <w:p w14:paraId="1787A94F" w14:textId="26DE5DB7" w:rsidR="007754F2" w:rsidRPr="00CB09AA" w:rsidRDefault="00CB09AA" w:rsidP="00CB09AA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spacing w:val="-3"/>
                <w:szCs w:val="22"/>
                <w:lang w:val="es-ES"/>
              </w:rPr>
            </w:pPr>
            <w:r w:rsidRPr="00CB09AA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 xml:space="preserve">Las Partes firmarán la Adenda nº </w:t>
            </w:r>
            <w:r w:rsidR="002258F9" w:rsidRPr="00CB09AA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>[</w:t>
            </w:r>
            <w:r w:rsidR="0044295C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>•</w:t>
            </w:r>
            <w:r w:rsidR="002258F9" w:rsidRPr="00CB09AA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>]</w:t>
            </w:r>
            <w:r w:rsidR="00AA5110" w:rsidRPr="00CB09AA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 xml:space="preserve"> </w:t>
            </w:r>
            <w:r w:rsidR="00806D19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 xml:space="preserve">y sus anexos </w:t>
            </w:r>
            <w:r w:rsidRPr="00CB09AA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>a través de la aplicaci</w:t>
            </w:r>
            <w:r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 xml:space="preserve">ón </w:t>
            </w:r>
            <w:proofErr w:type="spellStart"/>
            <w:r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>DocuSign</w:t>
            </w:r>
            <w:proofErr w:type="spellEnd"/>
            <w:r w:rsidR="00586635" w:rsidRPr="00CB09AA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>.</w:t>
            </w:r>
          </w:p>
          <w:p w14:paraId="2CFD84C7" w14:textId="77777777" w:rsidR="007754F2" w:rsidRPr="00CB09AA" w:rsidRDefault="007754F2" w:rsidP="00CB09AA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spacing w:val="-3"/>
                <w:szCs w:val="22"/>
                <w:lang w:val="es-ES"/>
              </w:rPr>
            </w:pPr>
          </w:p>
          <w:p w14:paraId="24AD5021" w14:textId="77777777" w:rsidR="007754F2" w:rsidRPr="007754F2" w:rsidRDefault="007754F2" w:rsidP="00CB09AA">
            <w:pPr>
              <w:spacing w:line="276" w:lineRule="auto"/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</w:pPr>
            <w:r w:rsidRPr="007754F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>HUVH:</w:t>
            </w:r>
          </w:p>
          <w:p w14:paraId="27E7DB4E" w14:textId="77777777" w:rsidR="007754F2" w:rsidRPr="007754F2" w:rsidRDefault="007754F2" w:rsidP="00CB09AA">
            <w:pPr>
              <w:spacing w:line="276" w:lineRule="auto"/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</w:pPr>
            <w:r w:rsidRPr="007754F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 xml:space="preserve">Dr. Albert Salazar </w:t>
            </w:r>
            <w:proofErr w:type="spellStart"/>
            <w:r w:rsidRPr="007754F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>i</w:t>
            </w:r>
            <w:proofErr w:type="spellEnd"/>
            <w:r w:rsidRPr="007754F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 xml:space="preserve"> </w:t>
            </w:r>
            <w:proofErr w:type="spellStart"/>
            <w:r w:rsidRPr="007754F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>Soler</w:t>
            </w:r>
            <w:proofErr w:type="spellEnd"/>
          </w:p>
          <w:p w14:paraId="04D50699" w14:textId="77777777" w:rsidR="007754F2" w:rsidRPr="007754F2" w:rsidRDefault="007754F2" w:rsidP="00CB09AA">
            <w:pPr>
              <w:spacing w:line="276" w:lineRule="auto"/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</w:pPr>
            <w:r w:rsidRPr="007754F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 xml:space="preserve">Email: </w:t>
            </w:r>
            <w:hyperlink r:id="rId9" w:history="1">
              <w:r w:rsidRPr="007754F2">
                <w:rPr>
                  <w:rStyle w:val="Hipervnculo"/>
                  <w:rFonts w:asciiTheme="minorHAnsi" w:hAnsiTheme="minorHAnsi" w:cstheme="minorHAnsi"/>
                  <w:szCs w:val="22"/>
                  <w:lang w:val="en-GB"/>
                </w:rPr>
                <w:t>dirgerencia@vhebron.net</w:t>
              </w:r>
            </w:hyperlink>
          </w:p>
          <w:p w14:paraId="7B6AC517" w14:textId="3D20838F" w:rsidR="007754F2" w:rsidRPr="007754F2" w:rsidRDefault="00CB09AA" w:rsidP="00CB09AA">
            <w:pPr>
              <w:spacing w:line="276" w:lineRule="auto"/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>Teléfono</w:t>
            </w:r>
            <w:proofErr w:type="spellEnd"/>
            <w:r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>:</w:t>
            </w:r>
            <w:r w:rsidR="007754F2" w:rsidRPr="007754F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 xml:space="preserve"> </w:t>
            </w:r>
            <w:r w:rsidR="007754F2" w:rsidRPr="007754F2">
              <w:rPr>
                <w:rFonts w:asciiTheme="minorHAnsi" w:hAnsiTheme="minorHAnsi" w:cstheme="minorHAnsi"/>
                <w:szCs w:val="22"/>
                <w:lang w:val="en-GB"/>
              </w:rPr>
              <w:t>667031772</w:t>
            </w:r>
          </w:p>
          <w:p w14:paraId="4A17F552" w14:textId="77777777" w:rsidR="007754F2" w:rsidRPr="007754F2" w:rsidRDefault="007754F2" w:rsidP="00CB09AA">
            <w:pPr>
              <w:spacing w:line="276" w:lineRule="auto"/>
              <w:jc w:val="both"/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</w:pPr>
          </w:p>
          <w:p w14:paraId="142B2F45" w14:textId="77777777" w:rsidR="007754F2" w:rsidRPr="007754F2" w:rsidRDefault="007754F2" w:rsidP="00CB09AA">
            <w:pPr>
              <w:spacing w:line="276" w:lineRule="auto"/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7754F2">
              <w:rPr>
                <w:rFonts w:asciiTheme="minorHAnsi" w:hAnsiTheme="minorHAnsi" w:cstheme="minorHAnsi"/>
                <w:snapToGrid w:val="0"/>
                <w:szCs w:val="22"/>
              </w:rPr>
              <w:t>VHIR:</w:t>
            </w:r>
          </w:p>
          <w:p w14:paraId="57C133CB" w14:textId="77777777" w:rsidR="007754F2" w:rsidRPr="007754F2" w:rsidRDefault="007754F2" w:rsidP="00CB09AA">
            <w:pPr>
              <w:spacing w:line="276" w:lineRule="auto"/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7754F2">
              <w:rPr>
                <w:rFonts w:asciiTheme="minorHAnsi" w:hAnsiTheme="minorHAnsi" w:cstheme="minorHAnsi"/>
                <w:snapToGrid w:val="0"/>
                <w:szCs w:val="22"/>
              </w:rPr>
              <w:t xml:space="preserve">Dr. Joan X. Comella </w:t>
            </w:r>
            <w:proofErr w:type="spellStart"/>
            <w:r w:rsidRPr="007754F2">
              <w:rPr>
                <w:rFonts w:asciiTheme="minorHAnsi" w:hAnsiTheme="minorHAnsi" w:cstheme="minorHAnsi"/>
                <w:snapToGrid w:val="0"/>
                <w:szCs w:val="22"/>
              </w:rPr>
              <w:t>Carnicé</w:t>
            </w:r>
            <w:proofErr w:type="spellEnd"/>
          </w:p>
          <w:p w14:paraId="29ECE8C3" w14:textId="322F7F59" w:rsidR="007754F2" w:rsidRPr="007754F2" w:rsidRDefault="007754F2" w:rsidP="00CB09AA">
            <w:pPr>
              <w:spacing w:line="276" w:lineRule="auto"/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</w:pPr>
            <w:r w:rsidRPr="007754F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 xml:space="preserve">Email: </w:t>
            </w:r>
            <w:hyperlink r:id="rId10" w:history="1">
              <w:r w:rsidR="006F3513" w:rsidRPr="0066716F">
                <w:rPr>
                  <w:rStyle w:val="Hipervnculo"/>
                  <w:rFonts w:asciiTheme="minorHAnsi" w:hAnsiTheme="minorHAnsi" w:cstheme="minorHAnsi"/>
                  <w:szCs w:val="22"/>
                  <w:lang w:val="en-GB"/>
                </w:rPr>
                <w:t>director@vhir.org</w:t>
              </w:r>
            </w:hyperlink>
          </w:p>
          <w:p w14:paraId="00AA378B" w14:textId="17D00F0A" w:rsidR="007754F2" w:rsidRDefault="00CB09AA" w:rsidP="00CB09AA">
            <w:pPr>
              <w:spacing w:line="276" w:lineRule="auto"/>
              <w:ind w:firstLine="708"/>
              <w:jc w:val="both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4D3373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>Teléfono</w:t>
            </w:r>
            <w:r w:rsidR="007754F2" w:rsidRPr="004D3373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 xml:space="preserve">: </w:t>
            </w:r>
            <w:r w:rsidR="007754F2" w:rsidRPr="004D3373">
              <w:rPr>
                <w:rFonts w:asciiTheme="minorHAnsi" w:hAnsiTheme="minorHAnsi" w:cstheme="minorHAnsi"/>
                <w:szCs w:val="22"/>
                <w:lang w:val="en-GB"/>
              </w:rPr>
              <w:t>934894189</w:t>
            </w:r>
          </w:p>
          <w:p w14:paraId="23DDB94B" w14:textId="5805B3E2" w:rsidR="00BA1451" w:rsidRDefault="00BA1451" w:rsidP="00CB09AA">
            <w:pPr>
              <w:spacing w:line="276" w:lineRule="auto"/>
              <w:ind w:firstLine="708"/>
              <w:jc w:val="both"/>
              <w:rPr>
                <w:rFonts w:asciiTheme="minorHAnsi" w:hAnsiTheme="minorHAnsi" w:cstheme="minorHAnsi"/>
                <w:szCs w:val="22"/>
                <w:lang w:val="en-GB"/>
              </w:rPr>
            </w:pPr>
          </w:p>
          <w:p w14:paraId="11B54ED9" w14:textId="77777777" w:rsidR="00BA1451" w:rsidRPr="00B95C12" w:rsidRDefault="00BA1451" w:rsidP="00BA1451">
            <w:pPr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</w:pPr>
            <w:r w:rsidRPr="00B95C1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>VHIO:</w:t>
            </w:r>
          </w:p>
          <w:p w14:paraId="739E9B6B" w14:textId="77777777" w:rsidR="00BA1451" w:rsidRPr="00B95C12" w:rsidRDefault="00BA1451" w:rsidP="00BA1451">
            <w:pPr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</w:pPr>
            <w:r w:rsidRPr="00B95C1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 xml:space="preserve">Mr. Andrés de </w:t>
            </w:r>
            <w:proofErr w:type="spellStart"/>
            <w:r w:rsidRPr="00B95C1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>Kelety</w:t>
            </w:r>
            <w:proofErr w:type="spellEnd"/>
            <w:r w:rsidRPr="00B95C1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 xml:space="preserve"> </w:t>
            </w:r>
            <w:proofErr w:type="spellStart"/>
            <w:r w:rsidRPr="00B95C1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>Alcaide</w:t>
            </w:r>
            <w:proofErr w:type="spellEnd"/>
          </w:p>
          <w:p w14:paraId="26BD47BE" w14:textId="77777777" w:rsidR="00BA1451" w:rsidRPr="00B95C12" w:rsidRDefault="00BA1451" w:rsidP="00BA1451">
            <w:pPr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</w:pPr>
            <w:r w:rsidRPr="00B95C1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 xml:space="preserve">Email: </w:t>
            </w:r>
            <w:hyperlink r:id="rId11" w:history="1">
              <w:r w:rsidRPr="00B77108">
                <w:rPr>
                  <w:rStyle w:val="Hipervnculo"/>
                  <w:rFonts w:asciiTheme="minorHAnsi" w:hAnsiTheme="minorHAnsi" w:cstheme="minorHAnsi"/>
                  <w:bCs/>
                  <w:lang w:val="en-GB"/>
                </w:rPr>
                <w:t>akelety@vhio.net</w:t>
              </w:r>
            </w:hyperlink>
          </w:p>
          <w:p w14:paraId="4675FED8" w14:textId="77777777" w:rsidR="00BA1451" w:rsidRPr="006B18B2" w:rsidRDefault="00BA1451" w:rsidP="00BA1451">
            <w:pPr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</w:pPr>
            <w:proofErr w:type="spellStart"/>
            <w:r w:rsidRPr="006B18B2"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  <w:t>Phone</w:t>
            </w:r>
            <w:proofErr w:type="spellEnd"/>
            <w:r w:rsidRPr="006B18B2"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  <w:t xml:space="preserve"> </w:t>
            </w:r>
            <w:proofErr w:type="spellStart"/>
            <w:r w:rsidRPr="006B18B2"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  <w:t>numer</w:t>
            </w:r>
            <w:proofErr w:type="spellEnd"/>
            <w:r w:rsidRPr="006B18B2"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  <w:t>: 932543450</w:t>
            </w:r>
          </w:p>
          <w:p w14:paraId="1D21738A" w14:textId="77777777" w:rsidR="007754F2" w:rsidRPr="006B18B2" w:rsidRDefault="007754F2" w:rsidP="00CB09AA">
            <w:pPr>
              <w:spacing w:line="276" w:lineRule="auto"/>
              <w:jc w:val="both"/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</w:pPr>
          </w:p>
          <w:p w14:paraId="275A36C6" w14:textId="030C32A6" w:rsidR="007754F2" w:rsidRPr="00806D19" w:rsidRDefault="007754F2" w:rsidP="00CB09AA">
            <w:pPr>
              <w:spacing w:line="276" w:lineRule="auto"/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</w:pPr>
            <w:r w:rsidRPr="00806D19">
              <w:rPr>
                <w:rFonts w:asciiTheme="minorHAnsi" w:hAnsiTheme="minorHAnsi" w:cstheme="minorHAnsi"/>
                <w:iCs/>
                <w:snapToGrid w:val="0"/>
                <w:szCs w:val="22"/>
                <w:lang w:val="es-ES"/>
              </w:rPr>
              <w:t>[</w:t>
            </w:r>
            <w:r w:rsidR="00CB09AA" w:rsidRPr="00806D19">
              <w:rPr>
                <w:rFonts w:asciiTheme="minorHAnsi" w:hAnsiTheme="minorHAnsi" w:cstheme="minorHAnsi"/>
                <w:iCs/>
                <w:snapToGrid w:val="0"/>
                <w:szCs w:val="22"/>
                <w:lang w:val="es-ES"/>
              </w:rPr>
              <w:t>Promotor</w:t>
            </w:r>
            <w:r w:rsidRPr="00806D19">
              <w:rPr>
                <w:rFonts w:asciiTheme="minorHAnsi" w:hAnsiTheme="minorHAnsi" w:cstheme="minorHAnsi"/>
                <w:iCs/>
                <w:snapToGrid w:val="0"/>
                <w:szCs w:val="22"/>
                <w:lang w:val="es-ES"/>
              </w:rPr>
              <w:t>]</w:t>
            </w:r>
            <w:r w:rsidR="00E43A9D" w:rsidRPr="00806D19">
              <w:rPr>
                <w:rFonts w:asciiTheme="minorHAnsi" w:hAnsiTheme="minorHAnsi" w:cstheme="minorHAnsi"/>
                <w:iCs/>
                <w:snapToGrid w:val="0"/>
                <w:szCs w:val="22"/>
                <w:lang w:val="es-ES"/>
              </w:rPr>
              <w:t xml:space="preserve"> / </w:t>
            </w:r>
            <w:r w:rsidR="00E43A9D" w:rsidRPr="00806D19">
              <w:rPr>
                <w:rFonts w:asciiTheme="minorHAnsi" w:hAnsiTheme="minorHAnsi" w:cstheme="minorHAnsi"/>
                <w:iCs/>
                <w:snapToGrid w:val="0"/>
                <w:szCs w:val="22"/>
                <w:highlight w:val="lightGray"/>
                <w:lang w:val="es-ES"/>
              </w:rPr>
              <w:t>[CRO]</w:t>
            </w:r>
            <w:r w:rsidRPr="00806D19"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  <w:t>:</w:t>
            </w:r>
          </w:p>
          <w:p w14:paraId="4AF40D67" w14:textId="061C276F" w:rsidR="007754F2" w:rsidRPr="00806D19" w:rsidRDefault="007754F2" w:rsidP="00CB09AA">
            <w:pPr>
              <w:spacing w:line="276" w:lineRule="auto"/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</w:pPr>
            <w:r w:rsidRPr="00806D19"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  <w:t>[</w:t>
            </w:r>
            <w:r w:rsidR="0044295C"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  <w:t>•</w:t>
            </w:r>
            <w:r w:rsidRPr="00806D19"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  <w:t xml:space="preserve">] </w:t>
            </w:r>
            <w:r w:rsidR="00806D19" w:rsidRPr="00806D19">
              <w:rPr>
                <w:rFonts w:asciiTheme="minorHAnsi" w:hAnsiTheme="minorHAnsi" w:cstheme="minorHAnsi"/>
                <w:iCs/>
                <w:snapToGrid w:val="0"/>
                <w:szCs w:val="22"/>
                <w:lang w:val="es-ES"/>
              </w:rPr>
              <w:t>(Nombre del/la representante</w:t>
            </w:r>
            <w:r w:rsidRPr="00806D19">
              <w:rPr>
                <w:rFonts w:asciiTheme="minorHAnsi" w:hAnsiTheme="minorHAnsi" w:cstheme="minorHAnsi"/>
                <w:iCs/>
                <w:snapToGrid w:val="0"/>
                <w:szCs w:val="22"/>
                <w:lang w:val="es-ES"/>
              </w:rPr>
              <w:t>)</w:t>
            </w:r>
          </w:p>
          <w:p w14:paraId="0FB304D8" w14:textId="7CDB6FB4" w:rsidR="007754F2" w:rsidRPr="004D3373" w:rsidRDefault="007754F2" w:rsidP="00CB09AA">
            <w:pPr>
              <w:spacing w:line="276" w:lineRule="auto"/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</w:pPr>
            <w:r w:rsidRPr="004D3373"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  <w:t>Email: [</w:t>
            </w:r>
            <w:r w:rsidR="0044295C"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  <w:t>•</w:t>
            </w:r>
            <w:r w:rsidRPr="004D3373"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  <w:t>]</w:t>
            </w:r>
          </w:p>
          <w:p w14:paraId="61CD9B26" w14:textId="3F9A7A6D" w:rsidR="007754F2" w:rsidRPr="004D3373" w:rsidRDefault="00CB09AA" w:rsidP="00CB09AA">
            <w:pPr>
              <w:spacing w:line="276" w:lineRule="auto"/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</w:pPr>
            <w:r w:rsidRPr="004D3373"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  <w:t>Teléfono</w:t>
            </w:r>
            <w:r w:rsidR="007754F2" w:rsidRPr="004D3373"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  <w:t>: [</w:t>
            </w:r>
            <w:r w:rsidR="0044295C"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  <w:t>•</w:t>
            </w:r>
            <w:r w:rsidR="007754F2" w:rsidRPr="004D3373"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  <w:t>]</w:t>
            </w:r>
          </w:p>
          <w:p w14:paraId="27C5E1FD" w14:textId="77777777" w:rsidR="007754F2" w:rsidRPr="004D3373" w:rsidRDefault="007754F2" w:rsidP="00CB09AA">
            <w:pPr>
              <w:spacing w:line="276" w:lineRule="auto"/>
              <w:jc w:val="both"/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</w:pPr>
          </w:p>
          <w:p w14:paraId="7911D1A0" w14:textId="619A4EF6" w:rsidR="00CB09AA" w:rsidRPr="004D3373" w:rsidRDefault="00CB09AA" w:rsidP="00CB09AA">
            <w:pPr>
              <w:spacing w:line="276" w:lineRule="auto"/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</w:pPr>
            <w:r w:rsidRPr="004D3373"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  <w:lastRenderedPageBreak/>
              <w:t>Investigador Principal:</w:t>
            </w:r>
          </w:p>
          <w:p w14:paraId="6D7B70F0" w14:textId="7313C094" w:rsidR="007754F2" w:rsidRPr="004D3373" w:rsidRDefault="007754F2" w:rsidP="00CB09AA">
            <w:pPr>
              <w:spacing w:line="276" w:lineRule="auto"/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</w:pPr>
            <w:proofErr w:type="spellStart"/>
            <w:r w:rsidRPr="004D3373"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  <w:t>Dr</w:t>
            </w:r>
            <w:proofErr w:type="spellEnd"/>
            <w:r w:rsidR="00CB09AA" w:rsidRPr="004D3373"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  <w:t>/a.</w:t>
            </w:r>
            <w:r w:rsidRPr="004D3373"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  <w:t xml:space="preserve"> [</w:t>
            </w:r>
            <w:r w:rsidR="0044295C"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  <w:t>•</w:t>
            </w:r>
            <w:r w:rsidR="001C0C82"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  <w:t>]</w:t>
            </w:r>
          </w:p>
          <w:p w14:paraId="33A892B6" w14:textId="0B756B8F" w:rsidR="007754F2" w:rsidRPr="004D3373" w:rsidRDefault="007754F2" w:rsidP="00CB09AA">
            <w:pPr>
              <w:spacing w:line="276" w:lineRule="auto"/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</w:pPr>
            <w:r w:rsidRPr="004D3373"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  <w:t>Email:</w:t>
            </w:r>
            <w:r w:rsidR="001C0C82" w:rsidRPr="00C32934"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  <w:t xml:space="preserve"> [•]</w:t>
            </w:r>
          </w:p>
          <w:p w14:paraId="65111CC4" w14:textId="79C7670E" w:rsidR="007754F2" w:rsidRPr="004D3373" w:rsidRDefault="00CB09AA" w:rsidP="00CB09AA">
            <w:pPr>
              <w:spacing w:line="276" w:lineRule="auto"/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</w:pPr>
            <w:r w:rsidRPr="004D3373"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  <w:t>Teléfono</w:t>
            </w:r>
            <w:r w:rsidR="007754F2" w:rsidRPr="004D3373"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  <w:t>:</w:t>
            </w:r>
            <w:r w:rsidR="001C0C82" w:rsidRPr="00C32934"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  <w:t xml:space="preserve"> [•]</w:t>
            </w:r>
          </w:p>
          <w:p w14:paraId="7F93F468" w14:textId="60F8D10A" w:rsidR="007754F2" w:rsidRPr="00C47CF0" w:rsidRDefault="007754F2" w:rsidP="00806D19">
            <w:pPr>
              <w:spacing w:line="276" w:lineRule="auto"/>
              <w:jc w:val="both"/>
              <w:rPr>
                <w:rFonts w:asciiTheme="minorHAnsi" w:hAnsiTheme="minorHAnsi" w:cstheme="minorHAnsi"/>
                <w:spacing w:val="-3"/>
                <w:szCs w:val="22"/>
                <w:lang w:val="es-ES"/>
              </w:rPr>
            </w:pPr>
          </w:p>
        </w:tc>
      </w:tr>
    </w:tbl>
    <w:p w14:paraId="3D7C924F" w14:textId="77777777" w:rsidR="007754F2" w:rsidRPr="00C47CF0" w:rsidRDefault="007754F2" w:rsidP="00CB09AA">
      <w:pPr>
        <w:pStyle w:val="Prrafodelista"/>
        <w:tabs>
          <w:tab w:val="left" w:pos="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  <w:spacing w:val="-3"/>
          <w:szCs w:val="22"/>
          <w:lang w:val="es-ES"/>
        </w:rPr>
      </w:pPr>
    </w:p>
    <w:p w14:paraId="7D61FCAD" w14:textId="77777777" w:rsidR="007754F2" w:rsidRPr="00C47CF0" w:rsidRDefault="007754F2" w:rsidP="00CB09AA">
      <w:pPr>
        <w:pStyle w:val="Prrafodelista"/>
        <w:tabs>
          <w:tab w:val="left" w:pos="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  <w:spacing w:val="-3"/>
          <w:szCs w:val="22"/>
          <w:lang w:val="es-ES"/>
        </w:rPr>
      </w:pPr>
    </w:p>
    <w:p w14:paraId="04108238" w14:textId="14C45D18" w:rsidR="00306674" w:rsidRDefault="00306674" w:rsidP="00CB09AA">
      <w:pPr>
        <w:pStyle w:val="Prrafodelista"/>
        <w:tabs>
          <w:tab w:val="left" w:pos="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  <w:spacing w:val="-3"/>
          <w:szCs w:val="22"/>
          <w:lang w:val="es-ES"/>
        </w:rPr>
      </w:pPr>
      <w:r w:rsidRPr="00306674">
        <w:rPr>
          <w:rFonts w:asciiTheme="minorHAnsi" w:hAnsiTheme="minorHAnsi" w:cstheme="minorHAnsi"/>
          <w:spacing w:val="-3"/>
          <w:szCs w:val="22"/>
          <w:lang w:val="es-ES"/>
        </w:rPr>
        <w:t>Salvo disposiciones explícitamente modificadas por la presente Adenda nº [</w:t>
      </w:r>
      <w:r w:rsidR="0044295C">
        <w:rPr>
          <w:rFonts w:asciiTheme="minorHAnsi" w:hAnsiTheme="minorHAnsi" w:cstheme="minorHAnsi"/>
          <w:spacing w:val="-3"/>
          <w:szCs w:val="22"/>
          <w:lang w:val="es-ES"/>
        </w:rPr>
        <w:t>•</w:t>
      </w:r>
      <w:r w:rsidRPr="00306674">
        <w:rPr>
          <w:rFonts w:asciiTheme="minorHAnsi" w:hAnsiTheme="minorHAnsi" w:cstheme="minorHAnsi"/>
          <w:spacing w:val="-3"/>
          <w:szCs w:val="22"/>
          <w:lang w:val="es-ES"/>
        </w:rPr>
        <w:t>], todas las demás cláusulas del Contrato</w:t>
      </w:r>
      <w:r w:rsidRPr="00BA1451">
        <w:rPr>
          <w:rFonts w:asciiTheme="minorHAnsi" w:hAnsiTheme="minorHAnsi" w:cstheme="minorHAnsi"/>
          <w:spacing w:val="-3"/>
          <w:szCs w:val="22"/>
          <w:highlight w:val="lightGray"/>
          <w:lang w:val="es-ES"/>
        </w:rPr>
        <w:t>, la Adenda nº [</w:t>
      </w:r>
      <w:r w:rsidR="0044295C">
        <w:rPr>
          <w:rFonts w:asciiTheme="minorHAnsi" w:hAnsiTheme="minorHAnsi" w:cstheme="minorHAnsi"/>
          <w:spacing w:val="-3"/>
          <w:szCs w:val="22"/>
          <w:highlight w:val="lightGray"/>
          <w:lang w:val="es-ES"/>
        </w:rPr>
        <w:t>•</w:t>
      </w:r>
      <w:r w:rsidRPr="00BA1451">
        <w:rPr>
          <w:rFonts w:asciiTheme="minorHAnsi" w:hAnsiTheme="minorHAnsi" w:cstheme="minorHAnsi"/>
          <w:spacing w:val="-3"/>
          <w:szCs w:val="22"/>
          <w:highlight w:val="lightGray"/>
          <w:lang w:val="es-ES"/>
        </w:rPr>
        <w:t>] y la Adenda nº [</w:t>
      </w:r>
      <w:r w:rsidR="0044295C">
        <w:rPr>
          <w:rFonts w:asciiTheme="minorHAnsi" w:hAnsiTheme="minorHAnsi" w:cstheme="minorHAnsi"/>
          <w:spacing w:val="-3"/>
          <w:szCs w:val="22"/>
          <w:highlight w:val="lightGray"/>
          <w:lang w:val="es-ES"/>
        </w:rPr>
        <w:t>•</w:t>
      </w:r>
      <w:r w:rsidRPr="00BA1451">
        <w:rPr>
          <w:rFonts w:asciiTheme="minorHAnsi" w:hAnsiTheme="minorHAnsi" w:cstheme="minorHAnsi"/>
          <w:spacing w:val="-3"/>
          <w:szCs w:val="22"/>
          <w:highlight w:val="lightGray"/>
          <w:lang w:val="es-ES"/>
        </w:rPr>
        <w:t>],</w:t>
      </w:r>
      <w:r w:rsidRPr="00306674">
        <w:rPr>
          <w:rFonts w:asciiTheme="minorHAnsi" w:hAnsiTheme="minorHAnsi" w:cstheme="minorHAnsi"/>
          <w:spacing w:val="-3"/>
          <w:szCs w:val="22"/>
          <w:lang w:val="es-ES"/>
        </w:rPr>
        <w:t xml:space="preserve"> seguirán en vigor</w:t>
      </w:r>
      <w:r>
        <w:rPr>
          <w:rFonts w:asciiTheme="minorHAnsi" w:hAnsiTheme="minorHAnsi" w:cstheme="minorHAnsi"/>
          <w:spacing w:val="-3"/>
          <w:szCs w:val="22"/>
          <w:lang w:val="es-ES"/>
        </w:rPr>
        <w:t>.</w:t>
      </w:r>
    </w:p>
    <w:p w14:paraId="27C65D25" w14:textId="77777777" w:rsidR="00306674" w:rsidRPr="00306674" w:rsidRDefault="00306674" w:rsidP="00CB09AA">
      <w:pPr>
        <w:pStyle w:val="Prrafodelista"/>
        <w:tabs>
          <w:tab w:val="left" w:pos="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  <w:spacing w:val="-3"/>
          <w:szCs w:val="22"/>
          <w:lang w:val="es-ES"/>
        </w:rPr>
      </w:pPr>
    </w:p>
    <w:p w14:paraId="334A3C7C" w14:textId="2A5F73A9" w:rsidR="007754F2" w:rsidRDefault="00C55265" w:rsidP="00CB09AA">
      <w:pPr>
        <w:pStyle w:val="Prrafodelista"/>
        <w:tabs>
          <w:tab w:val="left" w:pos="0"/>
        </w:tabs>
        <w:suppressAutoHyphens/>
        <w:spacing w:line="276" w:lineRule="auto"/>
        <w:ind w:left="720"/>
        <w:jc w:val="both"/>
        <w:rPr>
          <w:rFonts w:asciiTheme="minorHAnsi" w:hAnsiTheme="minorHAnsi"/>
          <w:spacing w:val="-3"/>
          <w:szCs w:val="22"/>
          <w:lang w:val="es-ES_tradnl"/>
        </w:rPr>
      </w:pPr>
      <w:r w:rsidRPr="00F418A1">
        <w:rPr>
          <w:rFonts w:asciiTheme="minorHAnsi" w:hAnsiTheme="minorHAnsi"/>
          <w:spacing w:val="-3"/>
          <w:szCs w:val="22"/>
          <w:lang w:val="es-ES_tradnl"/>
        </w:rPr>
        <w:t xml:space="preserve">Y para que así conste, las Partes firman el presente Contrato </w:t>
      </w:r>
      <w:bookmarkStart w:id="0" w:name="_GoBack"/>
      <w:bookmarkEnd w:id="0"/>
      <w:r w:rsidRPr="00F418A1">
        <w:rPr>
          <w:rFonts w:asciiTheme="minorHAnsi" w:hAnsiTheme="minorHAnsi"/>
          <w:spacing w:val="-3"/>
          <w:szCs w:val="22"/>
          <w:lang w:val="es-ES_tradnl"/>
        </w:rPr>
        <w:t xml:space="preserve">a un solo efecto, en </w:t>
      </w:r>
      <w:r>
        <w:rPr>
          <w:rFonts w:asciiTheme="minorHAnsi" w:hAnsiTheme="minorHAnsi"/>
          <w:spacing w:val="-3"/>
          <w:szCs w:val="22"/>
          <w:lang w:val="es-ES_tradnl"/>
        </w:rPr>
        <w:t xml:space="preserve">Barcelona </w:t>
      </w:r>
      <w:r w:rsidRPr="006B18B2">
        <w:rPr>
          <w:rFonts w:asciiTheme="minorHAnsi" w:hAnsiTheme="minorHAnsi"/>
          <w:spacing w:val="-3"/>
          <w:szCs w:val="22"/>
          <w:highlight w:val="lightGray"/>
          <w:lang w:val="es-ES_tradnl"/>
        </w:rPr>
        <w:t>y en la Fecha Efectiva</w:t>
      </w:r>
      <w:r w:rsidR="006B18B2">
        <w:rPr>
          <w:rFonts w:asciiTheme="minorHAnsi" w:hAnsiTheme="minorHAnsi"/>
          <w:spacing w:val="-3"/>
          <w:szCs w:val="22"/>
          <w:lang w:val="es-ES_tradnl"/>
        </w:rPr>
        <w:t>.</w:t>
      </w:r>
    </w:p>
    <w:p w14:paraId="181C3672" w14:textId="475AD140" w:rsidR="00BA1451" w:rsidRDefault="00BA1451" w:rsidP="00CB09AA">
      <w:pPr>
        <w:pStyle w:val="Prrafodelista"/>
        <w:tabs>
          <w:tab w:val="left" w:pos="0"/>
        </w:tabs>
        <w:suppressAutoHyphens/>
        <w:spacing w:line="276" w:lineRule="auto"/>
        <w:ind w:left="720"/>
        <w:jc w:val="both"/>
        <w:rPr>
          <w:rFonts w:asciiTheme="minorHAnsi" w:hAnsiTheme="minorHAnsi"/>
          <w:spacing w:val="-3"/>
          <w:szCs w:val="22"/>
          <w:lang w:val="es-ES_tradnl"/>
        </w:rPr>
      </w:pPr>
    </w:p>
    <w:p w14:paraId="021A6C1B" w14:textId="77777777" w:rsidR="00BA1451" w:rsidRPr="00C55265" w:rsidRDefault="00BA1451" w:rsidP="00CB09AA">
      <w:pPr>
        <w:pStyle w:val="Prrafodelista"/>
        <w:tabs>
          <w:tab w:val="left" w:pos="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  <w:spacing w:val="-3"/>
          <w:szCs w:val="22"/>
          <w:lang w:val="es-ES"/>
        </w:rPr>
      </w:pPr>
    </w:p>
    <w:p w14:paraId="56ACD370" w14:textId="77777777" w:rsidR="007754F2" w:rsidRPr="00C55265" w:rsidRDefault="007754F2" w:rsidP="00CB09AA">
      <w:pPr>
        <w:tabs>
          <w:tab w:val="left" w:pos="0"/>
        </w:tabs>
        <w:suppressAutoHyphens/>
        <w:spacing w:line="276" w:lineRule="auto"/>
        <w:jc w:val="both"/>
        <w:rPr>
          <w:rFonts w:asciiTheme="minorHAnsi" w:hAnsiTheme="minorHAnsi" w:cstheme="minorHAnsi"/>
          <w:spacing w:val="-3"/>
          <w:szCs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4104"/>
      </w:tblGrid>
      <w:tr w:rsidR="007754F2" w:rsidRPr="00C1354F" w14:paraId="41F2D6BA" w14:textId="77777777" w:rsidTr="002249D8">
        <w:tc>
          <w:tcPr>
            <w:tcW w:w="4106" w:type="dxa"/>
          </w:tcPr>
          <w:p w14:paraId="3F3862A1" w14:textId="77777777" w:rsidR="007754F2" w:rsidRPr="00851F9D" w:rsidRDefault="007754F2" w:rsidP="00CB09AA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zCs w:val="22"/>
                <w:lang w:val="es-ES"/>
              </w:rPr>
            </w:pPr>
            <w:r w:rsidRPr="008C1904">
              <w:rPr>
                <w:rFonts w:asciiTheme="minorHAnsi" w:hAnsiTheme="minorHAnsi" w:cstheme="minorHAnsi"/>
                <w:b/>
                <w:szCs w:val="22"/>
              </w:rPr>
              <w:t>______________________</w:t>
            </w:r>
          </w:p>
          <w:p w14:paraId="712C8663" w14:textId="77777777" w:rsidR="007754F2" w:rsidRPr="00851F9D" w:rsidRDefault="007754F2" w:rsidP="00CB09AA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zCs w:val="22"/>
                <w:lang w:val="es-ES"/>
              </w:rPr>
            </w:pPr>
            <w:r w:rsidRPr="008C1904">
              <w:rPr>
                <w:rFonts w:asciiTheme="minorHAnsi" w:hAnsiTheme="minorHAnsi" w:cstheme="minorHAnsi"/>
                <w:b/>
                <w:szCs w:val="22"/>
              </w:rPr>
              <w:t>Dr. Albert Salazar i Soler</w:t>
            </w:r>
          </w:p>
          <w:p w14:paraId="542C843E" w14:textId="0A7BE1F2" w:rsidR="007754F2" w:rsidRPr="00851F9D" w:rsidRDefault="0044295C" w:rsidP="00CB09AA">
            <w:pPr>
              <w:suppressAutoHyphens/>
              <w:spacing w:line="276" w:lineRule="auto"/>
              <w:rPr>
                <w:rFonts w:asciiTheme="minorHAnsi" w:hAnsiTheme="minorHAnsi" w:cstheme="minorHAnsi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Cs w:val="22"/>
              </w:rPr>
              <w:t>Director del centro</w:t>
            </w:r>
          </w:p>
          <w:p w14:paraId="4ADA172A" w14:textId="72D998A7" w:rsidR="007754F2" w:rsidRPr="00C1354F" w:rsidRDefault="00301E99" w:rsidP="00CB09AA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Cs w:val="22"/>
              </w:rPr>
              <w:t>HUVH</w:t>
            </w:r>
          </w:p>
        </w:tc>
        <w:tc>
          <w:tcPr>
            <w:tcW w:w="284" w:type="dxa"/>
          </w:tcPr>
          <w:p w14:paraId="2BB77B87" w14:textId="77777777" w:rsidR="007754F2" w:rsidRPr="00C1354F" w:rsidRDefault="007754F2" w:rsidP="00CB09AA">
            <w:pPr>
              <w:suppressAutoHyphens/>
              <w:spacing w:line="276" w:lineRule="auto"/>
              <w:rPr>
                <w:rFonts w:asciiTheme="minorHAnsi" w:hAnsiTheme="minorHAnsi" w:cstheme="minorHAnsi"/>
                <w:szCs w:val="22"/>
                <w:lang w:val="es-ES"/>
              </w:rPr>
            </w:pPr>
          </w:p>
        </w:tc>
        <w:tc>
          <w:tcPr>
            <w:tcW w:w="4104" w:type="dxa"/>
          </w:tcPr>
          <w:p w14:paraId="390AB8A5" w14:textId="77777777" w:rsidR="007754F2" w:rsidRPr="00C1354F" w:rsidRDefault="007754F2" w:rsidP="00CB09AA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zCs w:val="22"/>
                <w:lang w:val="es-ES"/>
              </w:rPr>
            </w:pPr>
            <w:r w:rsidRPr="00C1354F">
              <w:rPr>
                <w:rFonts w:asciiTheme="minorHAnsi" w:hAnsiTheme="minorHAnsi" w:cstheme="minorHAnsi"/>
                <w:b/>
                <w:szCs w:val="22"/>
              </w:rPr>
              <w:t>________________________</w:t>
            </w:r>
          </w:p>
          <w:p w14:paraId="6B5A5A2C" w14:textId="24AAE588" w:rsidR="007754F2" w:rsidRPr="00C1354F" w:rsidRDefault="00C55265" w:rsidP="00CB09AA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D</w:t>
            </w:r>
            <w:r w:rsidR="007754F2" w:rsidRPr="00C1354F">
              <w:rPr>
                <w:rFonts w:asciiTheme="minorHAnsi" w:hAnsiTheme="minorHAnsi" w:cstheme="minorHAnsi"/>
                <w:b/>
                <w:szCs w:val="22"/>
              </w:rPr>
              <w:t xml:space="preserve">. </w:t>
            </w:r>
            <w:r w:rsidR="007754F2" w:rsidRPr="005F51CC">
              <w:rPr>
                <w:rFonts w:asciiTheme="minorHAnsi" w:hAnsiTheme="minorHAnsi" w:cstheme="minorHAnsi"/>
                <w:b/>
                <w:spacing w:val="-3"/>
                <w:szCs w:val="22"/>
              </w:rPr>
              <w:t>[</w:t>
            </w:r>
            <w:r w:rsidR="0044295C">
              <w:rPr>
                <w:rFonts w:asciiTheme="minorHAnsi" w:hAnsiTheme="minorHAnsi" w:cstheme="minorHAnsi"/>
                <w:b/>
                <w:spacing w:val="-3"/>
                <w:szCs w:val="22"/>
              </w:rPr>
              <w:t>•</w:t>
            </w:r>
            <w:r w:rsidR="007754F2" w:rsidRPr="005F51CC">
              <w:rPr>
                <w:rFonts w:asciiTheme="minorHAnsi" w:hAnsiTheme="minorHAnsi" w:cstheme="minorHAnsi"/>
                <w:b/>
                <w:spacing w:val="-3"/>
                <w:szCs w:val="22"/>
              </w:rPr>
              <w:t>]</w:t>
            </w:r>
          </w:p>
          <w:p w14:paraId="044227B9" w14:textId="2F726063" w:rsidR="007754F2" w:rsidRPr="00C1354F" w:rsidRDefault="007754F2" w:rsidP="00CB09AA">
            <w:pPr>
              <w:suppressAutoHyphens/>
              <w:spacing w:line="276" w:lineRule="auto"/>
              <w:rPr>
                <w:rFonts w:asciiTheme="minorHAnsi" w:hAnsiTheme="minorHAnsi" w:cstheme="minorHAnsi"/>
                <w:spacing w:val="-3"/>
                <w:szCs w:val="22"/>
                <w:lang w:val="es-ES"/>
              </w:rPr>
            </w:pPr>
            <w:r w:rsidRPr="00C1354F">
              <w:rPr>
                <w:rFonts w:asciiTheme="minorHAnsi" w:hAnsiTheme="minorHAnsi" w:cstheme="minorHAnsi"/>
                <w:spacing w:val="-3"/>
                <w:szCs w:val="22"/>
              </w:rPr>
              <w:t>[</w:t>
            </w:r>
            <w:r w:rsidR="0044295C">
              <w:rPr>
                <w:rFonts w:asciiTheme="minorHAnsi" w:hAnsiTheme="minorHAnsi" w:cstheme="minorHAnsi"/>
                <w:spacing w:val="-3"/>
                <w:szCs w:val="22"/>
              </w:rPr>
              <w:t>•</w:t>
            </w:r>
            <w:r w:rsidRPr="00C1354F">
              <w:rPr>
                <w:rFonts w:asciiTheme="minorHAnsi" w:hAnsiTheme="minorHAnsi" w:cstheme="minorHAnsi"/>
                <w:spacing w:val="-3"/>
                <w:szCs w:val="22"/>
              </w:rPr>
              <w:t>]</w:t>
            </w:r>
          </w:p>
          <w:p w14:paraId="78FAA0AC" w14:textId="5FF6199F" w:rsidR="007754F2" w:rsidRPr="00C1354F" w:rsidRDefault="007754F2" w:rsidP="00CB09AA">
            <w:pPr>
              <w:suppressAutoHyphens/>
              <w:spacing w:line="276" w:lineRule="auto"/>
              <w:rPr>
                <w:rFonts w:asciiTheme="minorHAnsi" w:hAnsiTheme="minorHAnsi" w:cstheme="minorHAnsi"/>
                <w:bCs/>
                <w:szCs w:val="22"/>
                <w:lang w:val="es-ES"/>
              </w:rPr>
            </w:pPr>
            <w:r w:rsidRPr="00C1354F">
              <w:rPr>
                <w:rFonts w:asciiTheme="minorHAnsi" w:hAnsiTheme="minorHAnsi" w:cstheme="minorHAnsi"/>
                <w:spacing w:val="-3"/>
                <w:szCs w:val="22"/>
              </w:rPr>
              <w:t>[</w:t>
            </w:r>
            <w:r w:rsidR="0044295C">
              <w:rPr>
                <w:rFonts w:asciiTheme="minorHAnsi" w:hAnsiTheme="minorHAnsi" w:cstheme="minorHAnsi"/>
                <w:spacing w:val="-3"/>
                <w:szCs w:val="22"/>
              </w:rPr>
              <w:t>•</w:t>
            </w:r>
            <w:r w:rsidRPr="00C1354F">
              <w:rPr>
                <w:rFonts w:asciiTheme="minorHAnsi" w:hAnsiTheme="minorHAnsi" w:cstheme="minorHAnsi"/>
                <w:spacing w:val="-3"/>
                <w:szCs w:val="22"/>
              </w:rPr>
              <w:t>]</w:t>
            </w:r>
            <w:r w:rsidRPr="00C1354F" w:rsidDel="00480376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</w:p>
        </w:tc>
      </w:tr>
    </w:tbl>
    <w:p w14:paraId="1C247B4F" w14:textId="77777777" w:rsidR="007754F2" w:rsidRPr="00C1354F" w:rsidRDefault="007754F2" w:rsidP="00CB09AA">
      <w:pPr>
        <w:spacing w:line="276" w:lineRule="auto"/>
        <w:jc w:val="both"/>
        <w:rPr>
          <w:rFonts w:asciiTheme="minorHAnsi" w:hAnsiTheme="minorHAnsi" w:cstheme="minorHAnsi"/>
          <w:b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4104"/>
      </w:tblGrid>
      <w:tr w:rsidR="007754F2" w:rsidRPr="00C1354F" w14:paraId="39F33459" w14:textId="77777777" w:rsidTr="002249D8">
        <w:tc>
          <w:tcPr>
            <w:tcW w:w="4106" w:type="dxa"/>
          </w:tcPr>
          <w:p w14:paraId="3E9B4218" w14:textId="77777777" w:rsidR="007754F2" w:rsidRDefault="007754F2" w:rsidP="00CB09AA">
            <w:pPr>
              <w:suppressAutoHyphens/>
              <w:spacing w:line="276" w:lineRule="auto"/>
              <w:rPr>
                <w:rFonts w:asciiTheme="minorHAnsi" w:hAnsiTheme="minorHAnsi" w:cstheme="minorHAnsi"/>
                <w:szCs w:val="22"/>
                <w:lang w:val="es-ES"/>
              </w:rPr>
            </w:pPr>
          </w:p>
          <w:p w14:paraId="654355A1" w14:textId="77777777" w:rsidR="007754F2" w:rsidRPr="00C1354F" w:rsidRDefault="007754F2" w:rsidP="00CB09AA">
            <w:pPr>
              <w:suppressAutoHyphens/>
              <w:spacing w:line="276" w:lineRule="auto"/>
              <w:rPr>
                <w:rFonts w:asciiTheme="minorHAnsi" w:hAnsiTheme="minorHAnsi" w:cstheme="minorHAnsi"/>
                <w:szCs w:val="22"/>
                <w:lang w:val="es-ES"/>
              </w:rPr>
            </w:pPr>
          </w:p>
        </w:tc>
        <w:tc>
          <w:tcPr>
            <w:tcW w:w="284" w:type="dxa"/>
          </w:tcPr>
          <w:p w14:paraId="6338E331" w14:textId="77777777" w:rsidR="007754F2" w:rsidRPr="00C1354F" w:rsidRDefault="007754F2" w:rsidP="00CB09AA">
            <w:pPr>
              <w:suppressAutoHyphens/>
              <w:spacing w:line="276" w:lineRule="auto"/>
              <w:rPr>
                <w:rFonts w:asciiTheme="minorHAnsi" w:hAnsiTheme="minorHAnsi" w:cstheme="minorHAnsi"/>
                <w:szCs w:val="22"/>
                <w:lang w:val="es-ES"/>
              </w:rPr>
            </w:pPr>
          </w:p>
        </w:tc>
        <w:tc>
          <w:tcPr>
            <w:tcW w:w="4104" w:type="dxa"/>
          </w:tcPr>
          <w:p w14:paraId="1870C99C" w14:textId="77777777" w:rsidR="007754F2" w:rsidRPr="00C1354F" w:rsidRDefault="007754F2" w:rsidP="00CB09AA">
            <w:pPr>
              <w:suppressAutoHyphens/>
              <w:spacing w:line="276" w:lineRule="auto"/>
              <w:rPr>
                <w:rFonts w:asciiTheme="minorHAnsi" w:hAnsiTheme="minorHAnsi" w:cstheme="minorHAnsi"/>
                <w:szCs w:val="22"/>
                <w:lang w:val="es-ES"/>
              </w:rPr>
            </w:pPr>
          </w:p>
        </w:tc>
      </w:tr>
      <w:tr w:rsidR="007754F2" w:rsidRPr="00C1354F" w14:paraId="1A840A3A" w14:textId="77777777" w:rsidTr="002249D8">
        <w:trPr>
          <w:trHeight w:val="1388"/>
        </w:trPr>
        <w:tc>
          <w:tcPr>
            <w:tcW w:w="4106" w:type="dxa"/>
          </w:tcPr>
          <w:p w14:paraId="422C0988" w14:textId="77777777" w:rsidR="007754F2" w:rsidRPr="00C1354F" w:rsidRDefault="007754F2" w:rsidP="00CB09AA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zCs w:val="22"/>
                <w:lang w:val="es-ES"/>
              </w:rPr>
            </w:pPr>
            <w:r w:rsidRPr="00C1354F">
              <w:rPr>
                <w:rFonts w:asciiTheme="minorHAnsi" w:hAnsiTheme="minorHAnsi" w:cstheme="minorHAnsi"/>
                <w:b/>
                <w:szCs w:val="22"/>
              </w:rPr>
              <w:t>______________________</w:t>
            </w:r>
          </w:p>
          <w:p w14:paraId="2E768006" w14:textId="77777777" w:rsidR="007754F2" w:rsidRPr="00C1354F" w:rsidRDefault="007754F2" w:rsidP="00CB09AA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zCs w:val="22"/>
                <w:lang w:val="es-ES"/>
              </w:rPr>
            </w:pPr>
            <w:r w:rsidRPr="00C1354F">
              <w:rPr>
                <w:rFonts w:asciiTheme="minorHAnsi" w:hAnsiTheme="minorHAnsi" w:cstheme="minorHAnsi"/>
                <w:b/>
                <w:szCs w:val="22"/>
              </w:rPr>
              <w:t xml:space="preserve">Dr. Joan X. Comella </w:t>
            </w:r>
            <w:proofErr w:type="spellStart"/>
            <w:r w:rsidRPr="00C1354F">
              <w:rPr>
                <w:rFonts w:asciiTheme="minorHAnsi" w:hAnsiTheme="minorHAnsi" w:cstheme="minorHAnsi"/>
                <w:b/>
                <w:szCs w:val="22"/>
              </w:rPr>
              <w:t>Carnicé</w:t>
            </w:r>
            <w:proofErr w:type="spellEnd"/>
          </w:p>
          <w:p w14:paraId="131A22F3" w14:textId="77777777" w:rsidR="007754F2" w:rsidRPr="00C1354F" w:rsidRDefault="007754F2" w:rsidP="00CB09AA">
            <w:pPr>
              <w:suppressAutoHyphens/>
              <w:spacing w:line="276" w:lineRule="auto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C1354F">
              <w:rPr>
                <w:rFonts w:asciiTheme="minorHAnsi" w:hAnsiTheme="minorHAnsi" w:cstheme="minorHAnsi"/>
                <w:szCs w:val="22"/>
              </w:rPr>
              <w:t>Director</w:t>
            </w:r>
          </w:p>
          <w:p w14:paraId="500CE548" w14:textId="23856C3F" w:rsidR="007754F2" w:rsidRDefault="00301E99" w:rsidP="00CB09AA">
            <w:pPr>
              <w:suppressAutoHyphens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VHIR</w:t>
            </w:r>
          </w:p>
          <w:p w14:paraId="5F8B85EE" w14:textId="671FFAEF" w:rsidR="00BA1451" w:rsidRDefault="00BA1451" w:rsidP="00CB09AA">
            <w:pPr>
              <w:suppressAutoHyphens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50EA879A" w14:textId="1BC82B4B" w:rsidR="00BA1451" w:rsidRDefault="00BA1451" w:rsidP="00CB09AA">
            <w:pPr>
              <w:suppressAutoHyphens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69319304" w14:textId="77777777" w:rsidR="00BA1451" w:rsidRDefault="00BA1451" w:rsidP="00CB09AA">
            <w:pPr>
              <w:suppressAutoHyphens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6856C321" w14:textId="77777777" w:rsidR="00BA1451" w:rsidRPr="009A264B" w:rsidRDefault="00BA1451" w:rsidP="00BA1451">
            <w:pPr>
              <w:suppressAutoHyphens/>
              <w:spacing w:line="312" w:lineRule="auto"/>
              <w:rPr>
                <w:rFonts w:asciiTheme="minorHAnsi" w:hAnsiTheme="minorHAnsi" w:cstheme="minorHAnsi"/>
                <w:b/>
                <w:szCs w:val="22"/>
                <w:lang w:val="es-ES"/>
              </w:rPr>
            </w:pPr>
            <w:r w:rsidRPr="00C1354F">
              <w:rPr>
                <w:rFonts w:asciiTheme="minorHAnsi" w:hAnsiTheme="minorHAnsi" w:cstheme="minorHAnsi"/>
                <w:b/>
                <w:szCs w:val="22"/>
              </w:rPr>
              <w:t>______________________</w:t>
            </w:r>
          </w:p>
          <w:p w14:paraId="6388B3E9" w14:textId="7B2F1150" w:rsidR="00BA1451" w:rsidRPr="00B77108" w:rsidRDefault="00BA1451" w:rsidP="00BA1451">
            <w:pPr>
              <w:suppressAutoHyphens/>
              <w:spacing w:line="312" w:lineRule="auto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D</w:t>
            </w:r>
            <w:r w:rsidRPr="00B77108">
              <w:rPr>
                <w:rFonts w:asciiTheme="minorHAnsi" w:hAnsiTheme="minorHAnsi" w:cstheme="minorHAnsi"/>
                <w:b/>
                <w:szCs w:val="22"/>
              </w:rPr>
              <w:t xml:space="preserve">. Andrés de </w:t>
            </w:r>
            <w:proofErr w:type="spellStart"/>
            <w:r w:rsidRPr="00B77108">
              <w:rPr>
                <w:rFonts w:asciiTheme="minorHAnsi" w:hAnsiTheme="minorHAnsi" w:cstheme="minorHAnsi"/>
                <w:b/>
                <w:szCs w:val="22"/>
              </w:rPr>
              <w:t>Kelety</w:t>
            </w:r>
            <w:proofErr w:type="spellEnd"/>
            <w:r w:rsidRPr="00B77108">
              <w:rPr>
                <w:rFonts w:asciiTheme="minorHAnsi" w:hAnsiTheme="minorHAnsi" w:cstheme="minorHAnsi"/>
                <w:b/>
                <w:szCs w:val="22"/>
              </w:rPr>
              <w:t xml:space="preserve"> Alcaide</w:t>
            </w:r>
          </w:p>
          <w:p w14:paraId="0E6AD334" w14:textId="4BF4D578" w:rsidR="00BA1451" w:rsidRDefault="00BA1451" w:rsidP="00BA1451">
            <w:pPr>
              <w:suppressAutoHyphens/>
              <w:spacing w:line="312" w:lineRule="auto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</w:rPr>
              <w:t>Gerente</w:t>
            </w:r>
            <w:proofErr w:type="spellEnd"/>
          </w:p>
          <w:p w14:paraId="33353866" w14:textId="6C574F9A" w:rsidR="00BA1451" w:rsidRDefault="00301E99" w:rsidP="00BA1451">
            <w:pPr>
              <w:suppressAutoHyphens/>
              <w:spacing w:line="312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VHIO</w:t>
            </w:r>
          </w:p>
          <w:p w14:paraId="6CBB83AA" w14:textId="64530249" w:rsidR="00BA1451" w:rsidRPr="00BA1451" w:rsidRDefault="00BA1451" w:rsidP="00CB09AA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84" w:type="dxa"/>
          </w:tcPr>
          <w:p w14:paraId="70B70438" w14:textId="77777777" w:rsidR="007754F2" w:rsidRPr="00C1354F" w:rsidRDefault="007754F2" w:rsidP="00CB09AA">
            <w:pPr>
              <w:suppressAutoHyphens/>
              <w:spacing w:line="276" w:lineRule="auto"/>
              <w:rPr>
                <w:rFonts w:asciiTheme="minorHAnsi" w:hAnsiTheme="minorHAnsi" w:cstheme="minorHAnsi"/>
                <w:szCs w:val="22"/>
                <w:lang w:val="es-ES"/>
              </w:rPr>
            </w:pPr>
          </w:p>
        </w:tc>
        <w:tc>
          <w:tcPr>
            <w:tcW w:w="4104" w:type="dxa"/>
          </w:tcPr>
          <w:p w14:paraId="3829D51A" w14:textId="77777777" w:rsidR="007754F2" w:rsidRPr="00C1354F" w:rsidRDefault="007754F2" w:rsidP="00CB09AA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zCs w:val="22"/>
                <w:highlight w:val="lightGray"/>
                <w:lang w:val="es-ES"/>
              </w:rPr>
            </w:pPr>
            <w:r w:rsidRPr="00C1354F">
              <w:rPr>
                <w:rFonts w:asciiTheme="minorHAnsi" w:hAnsiTheme="minorHAnsi" w:cstheme="minorHAnsi"/>
                <w:b/>
                <w:szCs w:val="22"/>
                <w:highlight w:val="lightGray"/>
              </w:rPr>
              <w:t>________________________</w:t>
            </w:r>
          </w:p>
          <w:p w14:paraId="37E10A8E" w14:textId="1AE167F4" w:rsidR="007754F2" w:rsidRPr="005F51CC" w:rsidRDefault="00C55265" w:rsidP="00CB09AA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zCs w:val="22"/>
                <w:highlight w:val="lightGray"/>
                <w:lang w:val="es-ES"/>
              </w:rPr>
            </w:pPr>
            <w:r>
              <w:rPr>
                <w:rFonts w:asciiTheme="minorHAnsi" w:hAnsiTheme="minorHAnsi" w:cstheme="minorHAnsi"/>
                <w:b/>
                <w:szCs w:val="22"/>
                <w:highlight w:val="lightGray"/>
              </w:rPr>
              <w:t>D</w:t>
            </w:r>
            <w:r w:rsidR="007754F2" w:rsidRPr="00C1354F">
              <w:rPr>
                <w:rFonts w:asciiTheme="minorHAnsi" w:hAnsiTheme="minorHAnsi" w:cstheme="minorHAnsi"/>
                <w:b/>
                <w:szCs w:val="22"/>
                <w:highlight w:val="lightGray"/>
              </w:rPr>
              <w:t xml:space="preserve">. </w:t>
            </w:r>
            <w:r w:rsidR="007754F2" w:rsidRPr="005F51CC"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</w:rPr>
              <w:t>[</w:t>
            </w:r>
            <w:r w:rsidR="0044295C"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</w:rPr>
              <w:t>•</w:t>
            </w:r>
            <w:r w:rsidR="007754F2" w:rsidRPr="005F51CC"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</w:rPr>
              <w:t>]</w:t>
            </w:r>
          </w:p>
          <w:p w14:paraId="4F5EC7B2" w14:textId="2AFC8D96" w:rsidR="007754F2" w:rsidRPr="00C1354F" w:rsidRDefault="007754F2" w:rsidP="00CB09AA">
            <w:pPr>
              <w:suppressAutoHyphens/>
              <w:spacing w:line="276" w:lineRule="auto"/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s-ES"/>
              </w:rPr>
            </w:pPr>
            <w:r w:rsidRPr="00C1354F">
              <w:rPr>
                <w:rFonts w:asciiTheme="minorHAnsi" w:hAnsiTheme="minorHAnsi" w:cstheme="minorHAnsi"/>
                <w:spacing w:val="-3"/>
                <w:szCs w:val="22"/>
                <w:highlight w:val="lightGray"/>
              </w:rPr>
              <w:t>[</w:t>
            </w:r>
            <w:r w:rsidR="0044295C">
              <w:rPr>
                <w:rFonts w:asciiTheme="minorHAnsi" w:hAnsiTheme="minorHAnsi" w:cstheme="minorHAnsi"/>
                <w:spacing w:val="-3"/>
                <w:szCs w:val="22"/>
                <w:highlight w:val="lightGray"/>
              </w:rPr>
              <w:t>•</w:t>
            </w:r>
            <w:r w:rsidRPr="00C1354F">
              <w:rPr>
                <w:rFonts w:asciiTheme="minorHAnsi" w:hAnsiTheme="minorHAnsi" w:cstheme="minorHAnsi"/>
                <w:spacing w:val="-3"/>
                <w:szCs w:val="22"/>
                <w:highlight w:val="lightGray"/>
              </w:rPr>
              <w:t>]</w:t>
            </w:r>
          </w:p>
          <w:p w14:paraId="021FD6E7" w14:textId="1B3859A9" w:rsidR="007754F2" w:rsidRPr="00C1354F" w:rsidRDefault="007754F2" w:rsidP="00CB09AA">
            <w:pPr>
              <w:suppressAutoHyphens/>
              <w:spacing w:line="276" w:lineRule="auto"/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s-ES"/>
              </w:rPr>
            </w:pPr>
            <w:r w:rsidRPr="00C1354F">
              <w:rPr>
                <w:rFonts w:asciiTheme="minorHAnsi" w:hAnsiTheme="minorHAnsi" w:cstheme="minorHAnsi"/>
                <w:spacing w:val="-3"/>
                <w:szCs w:val="22"/>
                <w:highlight w:val="lightGray"/>
              </w:rPr>
              <w:t>[</w:t>
            </w:r>
            <w:r w:rsidR="0044295C">
              <w:rPr>
                <w:rFonts w:asciiTheme="minorHAnsi" w:hAnsiTheme="minorHAnsi" w:cstheme="minorHAnsi"/>
                <w:spacing w:val="-3"/>
                <w:szCs w:val="22"/>
                <w:highlight w:val="lightGray"/>
              </w:rPr>
              <w:t>•</w:t>
            </w:r>
            <w:r w:rsidRPr="00C1354F">
              <w:rPr>
                <w:rFonts w:asciiTheme="minorHAnsi" w:hAnsiTheme="minorHAnsi" w:cstheme="minorHAnsi"/>
                <w:spacing w:val="-3"/>
                <w:szCs w:val="22"/>
                <w:highlight w:val="lightGray"/>
              </w:rPr>
              <w:t>]</w:t>
            </w:r>
            <w:r w:rsidRPr="00C1354F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s-ES"/>
              </w:rPr>
              <w:t xml:space="preserve"> </w:t>
            </w:r>
            <w:r w:rsidRPr="00C1354F">
              <w:rPr>
                <w:rFonts w:asciiTheme="minorHAnsi" w:hAnsiTheme="minorHAnsi" w:cstheme="minorHAnsi"/>
                <w:spacing w:val="-3"/>
                <w:szCs w:val="22"/>
                <w:highlight w:val="lightGray"/>
              </w:rPr>
              <w:t>(CRO)</w:t>
            </w:r>
          </w:p>
        </w:tc>
      </w:tr>
    </w:tbl>
    <w:p w14:paraId="6342C0B8" w14:textId="77777777" w:rsidR="007754F2" w:rsidRPr="00C1354F" w:rsidRDefault="007754F2" w:rsidP="00CB09AA">
      <w:pPr>
        <w:tabs>
          <w:tab w:val="left" w:pos="0"/>
        </w:tabs>
        <w:suppressAutoHyphens/>
        <w:spacing w:line="276" w:lineRule="auto"/>
        <w:jc w:val="both"/>
        <w:rPr>
          <w:rFonts w:asciiTheme="minorHAnsi" w:hAnsiTheme="minorHAnsi" w:cstheme="minorHAnsi"/>
          <w:spacing w:val="-3"/>
          <w:szCs w:val="22"/>
          <w:lang w:val="es-ES_tradnl"/>
        </w:rPr>
      </w:pPr>
    </w:p>
    <w:p w14:paraId="12E84AE2" w14:textId="77777777" w:rsidR="007754F2" w:rsidRPr="00C1354F" w:rsidRDefault="007754F2" w:rsidP="00CB09AA">
      <w:pPr>
        <w:tabs>
          <w:tab w:val="left" w:pos="0"/>
        </w:tabs>
        <w:suppressAutoHyphens/>
        <w:spacing w:line="276" w:lineRule="auto"/>
        <w:jc w:val="both"/>
        <w:rPr>
          <w:rFonts w:asciiTheme="minorHAnsi" w:hAnsiTheme="minorHAnsi" w:cstheme="minorHAnsi"/>
          <w:spacing w:val="-3"/>
          <w:szCs w:val="22"/>
          <w:lang w:val="es-ES_tradnl"/>
        </w:rPr>
      </w:pPr>
    </w:p>
    <w:p w14:paraId="748D7320" w14:textId="02E95BEA" w:rsidR="007754F2" w:rsidRPr="007754F2" w:rsidRDefault="00C47CF0" w:rsidP="00CB09AA">
      <w:pPr>
        <w:tabs>
          <w:tab w:val="left" w:pos="0"/>
          <w:tab w:val="left" w:pos="259"/>
          <w:tab w:val="center" w:pos="4795"/>
          <w:tab w:val="left" w:pos="5040"/>
        </w:tabs>
        <w:suppressAutoHyphens/>
        <w:spacing w:line="276" w:lineRule="auto"/>
        <w:ind w:right="306"/>
        <w:outlineLvl w:val="0"/>
        <w:rPr>
          <w:rFonts w:asciiTheme="minorHAnsi" w:hAnsiTheme="minorHAnsi" w:cstheme="minorHAnsi"/>
          <w:b/>
          <w:spacing w:val="-3"/>
          <w:szCs w:val="22"/>
          <w:lang w:val="en-GB"/>
        </w:rPr>
      </w:pPr>
      <w:proofErr w:type="spellStart"/>
      <w:r>
        <w:rPr>
          <w:rFonts w:asciiTheme="minorHAnsi" w:hAnsiTheme="minorHAnsi" w:cstheme="minorHAnsi"/>
          <w:b/>
          <w:spacing w:val="-3"/>
          <w:szCs w:val="22"/>
          <w:lang w:val="en-GB"/>
        </w:rPr>
        <w:t>Conocido</w:t>
      </w:r>
      <w:proofErr w:type="spellEnd"/>
      <w:r>
        <w:rPr>
          <w:rFonts w:asciiTheme="minorHAnsi" w:hAnsiTheme="minorHAnsi" w:cstheme="minorHAnsi"/>
          <w:b/>
          <w:spacing w:val="-3"/>
          <w:szCs w:val="22"/>
          <w:lang w:val="en-GB"/>
        </w:rPr>
        <w:t xml:space="preserve"> y </w:t>
      </w:r>
      <w:proofErr w:type="spellStart"/>
      <w:r>
        <w:rPr>
          <w:rFonts w:asciiTheme="minorHAnsi" w:hAnsiTheme="minorHAnsi" w:cstheme="minorHAnsi"/>
          <w:b/>
          <w:spacing w:val="-3"/>
          <w:szCs w:val="22"/>
          <w:lang w:val="en-GB"/>
        </w:rPr>
        <w:t>conforme</w:t>
      </w:r>
      <w:proofErr w:type="spellEnd"/>
      <w:r w:rsidR="007754F2" w:rsidRPr="007754F2">
        <w:rPr>
          <w:rFonts w:asciiTheme="minorHAnsi" w:hAnsiTheme="minorHAnsi" w:cstheme="minorHAnsi"/>
          <w:b/>
          <w:spacing w:val="-3"/>
          <w:szCs w:val="22"/>
          <w:lang w:val="en-GB"/>
        </w:rPr>
        <w:t>:</w:t>
      </w:r>
    </w:p>
    <w:p w14:paraId="71868736" w14:textId="77777777" w:rsidR="007754F2" w:rsidRPr="007754F2" w:rsidRDefault="007754F2" w:rsidP="00CB09AA">
      <w:pPr>
        <w:tabs>
          <w:tab w:val="left" w:pos="0"/>
          <w:tab w:val="left" w:pos="259"/>
          <w:tab w:val="center" w:pos="4795"/>
          <w:tab w:val="left" w:pos="5040"/>
        </w:tabs>
        <w:suppressAutoHyphens/>
        <w:spacing w:line="276" w:lineRule="auto"/>
        <w:ind w:right="306"/>
        <w:outlineLvl w:val="0"/>
        <w:rPr>
          <w:rFonts w:asciiTheme="minorHAnsi" w:hAnsiTheme="minorHAnsi" w:cstheme="minorHAnsi"/>
          <w:spacing w:val="-3"/>
          <w:szCs w:val="22"/>
          <w:lang w:val="en-GB"/>
        </w:rPr>
      </w:pPr>
    </w:p>
    <w:p w14:paraId="50FE14BB" w14:textId="77777777" w:rsidR="007754F2" w:rsidRPr="00ED32E6" w:rsidRDefault="007754F2" w:rsidP="00CB09AA">
      <w:pPr>
        <w:tabs>
          <w:tab w:val="left" w:pos="0"/>
          <w:tab w:val="left" w:pos="259"/>
          <w:tab w:val="center" w:pos="4795"/>
          <w:tab w:val="left" w:pos="5040"/>
        </w:tabs>
        <w:suppressAutoHyphens/>
        <w:spacing w:line="276" w:lineRule="auto"/>
        <w:ind w:right="306"/>
        <w:outlineLvl w:val="0"/>
        <w:rPr>
          <w:rFonts w:asciiTheme="minorHAnsi" w:hAnsiTheme="minorHAnsi" w:cstheme="minorHAnsi"/>
          <w:spacing w:val="-3"/>
          <w:szCs w:val="22"/>
          <w:lang w:val="es-ES"/>
        </w:rPr>
      </w:pPr>
    </w:p>
    <w:p w14:paraId="3E6E3C59" w14:textId="77777777" w:rsidR="007754F2" w:rsidRPr="00ED32E6" w:rsidRDefault="007754F2" w:rsidP="00CB09AA">
      <w:pPr>
        <w:tabs>
          <w:tab w:val="left" w:pos="0"/>
          <w:tab w:val="left" w:pos="259"/>
          <w:tab w:val="center" w:pos="4795"/>
          <w:tab w:val="left" w:pos="5040"/>
        </w:tabs>
        <w:suppressAutoHyphens/>
        <w:spacing w:line="276" w:lineRule="auto"/>
        <w:ind w:right="306"/>
        <w:outlineLvl w:val="0"/>
        <w:rPr>
          <w:rFonts w:asciiTheme="minorHAnsi" w:hAnsiTheme="minorHAnsi" w:cstheme="minorHAnsi"/>
          <w:spacing w:val="-3"/>
          <w:szCs w:val="22"/>
          <w:lang w:val="es-ES"/>
        </w:rPr>
      </w:pPr>
    </w:p>
    <w:p w14:paraId="260E0A2F" w14:textId="31A803E9" w:rsidR="007754F2" w:rsidRDefault="007754F2" w:rsidP="00CB09AA">
      <w:pPr>
        <w:suppressAutoHyphens/>
        <w:spacing w:line="276" w:lineRule="auto"/>
        <w:rPr>
          <w:rFonts w:asciiTheme="minorHAnsi" w:hAnsiTheme="minorHAnsi" w:cstheme="minorHAnsi"/>
          <w:b/>
          <w:szCs w:val="22"/>
          <w:highlight w:val="lightGray"/>
        </w:rPr>
      </w:pPr>
      <w:r w:rsidRPr="00C1354F">
        <w:rPr>
          <w:rFonts w:asciiTheme="minorHAnsi" w:hAnsiTheme="minorHAnsi" w:cstheme="minorHAnsi"/>
          <w:b/>
          <w:szCs w:val="22"/>
        </w:rPr>
        <w:t>______________________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</w:p>
    <w:p w14:paraId="03A97D7A" w14:textId="7CFD89DF" w:rsidR="007754F2" w:rsidRPr="00BA1451" w:rsidRDefault="007754F2" w:rsidP="00CB09AA">
      <w:pPr>
        <w:suppressAutoHyphens/>
        <w:spacing w:line="276" w:lineRule="auto"/>
        <w:rPr>
          <w:rFonts w:asciiTheme="minorHAnsi" w:hAnsiTheme="minorHAnsi" w:cstheme="minorHAnsi"/>
          <w:b/>
          <w:szCs w:val="22"/>
          <w:lang w:val="es-ES"/>
        </w:rPr>
      </w:pPr>
      <w:r w:rsidRPr="007754F2">
        <w:rPr>
          <w:rFonts w:asciiTheme="minorHAnsi" w:hAnsiTheme="minorHAnsi" w:cstheme="minorHAnsi"/>
          <w:b/>
          <w:szCs w:val="22"/>
        </w:rPr>
        <w:t>Dr. [</w:t>
      </w:r>
      <w:r w:rsidR="0044295C">
        <w:rPr>
          <w:rFonts w:asciiTheme="minorHAnsi" w:hAnsiTheme="minorHAnsi" w:cstheme="minorHAnsi"/>
          <w:b/>
          <w:szCs w:val="22"/>
        </w:rPr>
        <w:t>•</w:t>
      </w:r>
      <w:r w:rsidRPr="007754F2">
        <w:rPr>
          <w:rFonts w:asciiTheme="minorHAnsi" w:hAnsiTheme="minorHAnsi" w:cstheme="minorHAnsi"/>
          <w:b/>
          <w:szCs w:val="22"/>
        </w:rPr>
        <w:t>]</w:t>
      </w:r>
      <w:r w:rsidRPr="007754F2">
        <w:rPr>
          <w:rFonts w:asciiTheme="minorHAnsi" w:hAnsiTheme="minorHAnsi" w:cstheme="minorHAnsi"/>
          <w:b/>
          <w:szCs w:val="22"/>
        </w:rPr>
        <w:tab/>
      </w:r>
      <w:r w:rsidRPr="007754F2">
        <w:rPr>
          <w:rFonts w:asciiTheme="minorHAnsi" w:hAnsiTheme="minorHAnsi" w:cstheme="minorHAnsi"/>
          <w:b/>
          <w:szCs w:val="22"/>
        </w:rPr>
        <w:tab/>
      </w:r>
      <w:r w:rsidRPr="007754F2">
        <w:rPr>
          <w:rFonts w:asciiTheme="minorHAnsi" w:hAnsiTheme="minorHAnsi" w:cstheme="minorHAnsi"/>
          <w:b/>
          <w:szCs w:val="22"/>
        </w:rPr>
        <w:tab/>
      </w:r>
      <w:r w:rsidRPr="007754F2">
        <w:rPr>
          <w:rFonts w:asciiTheme="minorHAnsi" w:hAnsiTheme="minorHAnsi" w:cstheme="minorHAnsi"/>
          <w:b/>
          <w:szCs w:val="22"/>
        </w:rPr>
        <w:tab/>
      </w:r>
      <w:r w:rsidRPr="007754F2">
        <w:rPr>
          <w:rFonts w:asciiTheme="minorHAnsi" w:hAnsiTheme="minorHAnsi" w:cstheme="minorHAnsi"/>
          <w:b/>
          <w:szCs w:val="22"/>
        </w:rPr>
        <w:tab/>
      </w:r>
      <w:r w:rsidRPr="007754F2">
        <w:rPr>
          <w:rFonts w:asciiTheme="minorHAnsi" w:hAnsiTheme="minorHAnsi" w:cstheme="minorHAnsi"/>
          <w:b/>
          <w:szCs w:val="22"/>
        </w:rPr>
        <w:tab/>
      </w:r>
    </w:p>
    <w:p w14:paraId="183F60FA" w14:textId="6412A1DE" w:rsidR="007754F2" w:rsidRDefault="007754F2" w:rsidP="00CB09AA">
      <w:pPr>
        <w:tabs>
          <w:tab w:val="left" w:pos="0"/>
          <w:tab w:val="left" w:pos="259"/>
          <w:tab w:val="center" w:pos="4795"/>
          <w:tab w:val="left" w:pos="5040"/>
        </w:tabs>
        <w:suppressAutoHyphens/>
        <w:spacing w:line="276" w:lineRule="auto"/>
        <w:ind w:right="306"/>
        <w:outlineLvl w:val="0"/>
        <w:rPr>
          <w:rFonts w:asciiTheme="minorHAnsi" w:hAnsiTheme="minorHAnsi" w:cstheme="minorHAnsi"/>
          <w:b/>
          <w:szCs w:val="22"/>
          <w:highlight w:val="lightGray"/>
        </w:rPr>
      </w:pPr>
      <w:r w:rsidRPr="00C1354F">
        <w:rPr>
          <w:rFonts w:asciiTheme="minorHAnsi" w:hAnsiTheme="minorHAnsi" w:cstheme="minorHAnsi"/>
          <w:b/>
          <w:szCs w:val="22"/>
        </w:rPr>
        <w:t>[</w:t>
      </w:r>
      <w:r w:rsidR="0044295C">
        <w:rPr>
          <w:rFonts w:asciiTheme="minorHAnsi" w:hAnsiTheme="minorHAnsi" w:cstheme="minorHAnsi"/>
          <w:b/>
          <w:szCs w:val="22"/>
        </w:rPr>
        <w:t>•</w:t>
      </w:r>
      <w:r w:rsidRPr="00C1354F">
        <w:rPr>
          <w:rFonts w:asciiTheme="minorHAnsi" w:hAnsiTheme="minorHAnsi" w:cstheme="minorHAnsi"/>
          <w:b/>
          <w:szCs w:val="22"/>
        </w:rPr>
        <w:t>]</w:t>
      </w:r>
      <w:r>
        <w:rPr>
          <w:rFonts w:asciiTheme="minorHAnsi" w:hAnsiTheme="minorHAnsi" w:cstheme="minorHAnsi"/>
          <w:b/>
          <w:szCs w:val="22"/>
        </w:rPr>
        <w:t xml:space="preserve">                                                                                    </w:t>
      </w:r>
    </w:p>
    <w:p w14:paraId="52781E60" w14:textId="71CF89E3" w:rsidR="007754F2" w:rsidRPr="00C55265" w:rsidRDefault="00C47CF0" w:rsidP="00CB09AA">
      <w:pPr>
        <w:tabs>
          <w:tab w:val="left" w:pos="0"/>
          <w:tab w:val="left" w:pos="259"/>
          <w:tab w:val="center" w:pos="4795"/>
          <w:tab w:val="left" w:pos="5040"/>
        </w:tabs>
        <w:suppressAutoHyphens/>
        <w:spacing w:line="276" w:lineRule="auto"/>
        <w:ind w:right="306"/>
        <w:outlineLvl w:val="0"/>
        <w:rPr>
          <w:rFonts w:asciiTheme="minorHAnsi" w:hAnsiTheme="minorHAnsi" w:cstheme="minorHAnsi"/>
          <w:szCs w:val="22"/>
          <w:lang w:val="es-ES"/>
        </w:rPr>
      </w:pPr>
      <w:r>
        <w:rPr>
          <w:rFonts w:asciiTheme="minorHAnsi" w:hAnsiTheme="minorHAnsi" w:cstheme="minorHAnsi"/>
          <w:szCs w:val="22"/>
        </w:rPr>
        <w:lastRenderedPageBreak/>
        <w:t>Investigador Principal</w:t>
      </w:r>
      <w:r w:rsidR="007754F2">
        <w:rPr>
          <w:rFonts w:asciiTheme="minorHAnsi" w:hAnsiTheme="minorHAnsi" w:cstheme="minorHAnsi"/>
          <w:szCs w:val="22"/>
        </w:rPr>
        <w:t xml:space="preserve">                                                    </w:t>
      </w:r>
    </w:p>
    <w:p w14:paraId="6532349F" w14:textId="1DC7321D" w:rsidR="00967B9C" w:rsidRPr="00C55265" w:rsidRDefault="00967B9C" w:rsidP="00CB09AA">
      <w:pPr>
        <w:spacing w:line="276" w:lineRule="auto"/>
        <w:rPr>
          <w:rFonts w:asciiTheme="minorHAnsi" w:hAnsiTheme="minorHAnsi" w:cstheme="minorHAnsi"/>
          <w:b/>
          <w:szCs w:val="22"/>
          <w:lang w:val="es-ES"/>
        </w:rPr>
      </w:pPr>
      <w:r w:rsidRPr="00C55265">
        <w:rPr>
          <w:rFonts w:asciiTheme="minorHAnsi" w:hAnsiTheme="minorHAnsi" w:cstheme="minorHAnsi"/>
          <w:b/>
          <w:szCs w:val="22"/>
          <w:lang w:val="es-ES"/>
        </w:rPr>
        <w:br w:type="page"/>
      </w:r>
    </w:p>
    <w:p w14:paraId="7DDA45F8" w14:textId="77777777" w:rsidR="007754F2" w:rsidRPr="00C55265" w:rsidRDefault="007754F2" w:rsidP="00CB09AA">
      <w:pPr>
        <w:suppressAutoHyphens/>
        <w:spacing w:line="276" w:lineRule="auto"/>
        <w:rPr>
          <w:rFonts w:asciiTheme="minorHAnsi" w:hAnsiTheme="minorHAnsi" w:cstheme="minorHAnsi"/>
          <w:b/>
          <w:szCs w:val="22"/>
          <w:lang w:val="es-ES"/>
        </w:rPr>
      </w:pPr>
    </w:p>
    <w:p w14:paraId="64645901" w14:textId="77777777" w:rsidR="007754F2" w:rsidRPr="00C55265" w:rsidRDefault="007754F2" w:rsidP="00CB09AA">
      <w:pPr>
        <w:pStyle w:val="Prrafodelista"/>
        <w:tabs>
          <w:tab w:val="left" w:pos="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  <w:spacing w:val="-3"/>
          <w:szCs w:val="22"/>
          <w:lang w:val="es-ES"/>
        </w:rPr>
      </w:pPr>
    </w:p>
    <w:p w14:paraId="2695AC8C" w14:textId="5E1A53AE" w:rsidR="003017FE" w:rsidRPr="00BA1451" w:rsidRDefault="00C55265" w:rsidP="00CB09AA">
      <w:pPr>
        <w:tabs>
          <w:tab w:val="left" w:pos="0"/>
          <w:tab w:val="left" w:pos="259"/>
          <w:tab w:val="center" w:pos="4795"/>
          <w:tab w:val="left" w:pos="5040"/>
        </w:tabs>
        <w:suppressAutoHyphens/>
        <w:spacing w:line="276" w:lineRule="auto"/>
        <w:ind w:right="306"/>
        <w:jc w:val="center"/>
        <w:outlineLvl w:val="0"/>
        <w:rPr>
          <w:rFonts w:asciiTheme="minorHAnsi" w:hAnsiTheme="minorHAnsi" w:cstheme="minorHAnsi"/>
          <w:b/>
          <w:spacing w:val="-3"/>
          <w:szCs w:val="22"/>
          <w:lang w:val="es-ES"/>
        </w:rPr>
      </w:pPr>
      <w:bookmarkStart w:id="1" w:name="OLE_LINK3"/>
      <w:r w:rsidRPr="00BA1451">
        <w:rPr>
          <w:rFonts w:asciiTheme="minorHAnsi" w:hAnsiTheme="minorHAnsi" w:cstheme="minorHAnsi"/>
          <w:b/>
          <w:spacing w:val="-3"/>
          <w:szCs w:val="22"/>
          <w:lang w:val="es-ES"/>
        </w:rPr>
        <w:t>AN</w:t>
      </w:r>
      <w:r w:rsidR="003017FE" w:rsidRPr="00BA1451">
        <w:rPr>
          <w:rFonts w:asciiTheme="minorHAnsi" w:hAnsiTheme="minorHAnsi" w:cstheme="minorHAnsi"/>
          <w:b/>
          <w:spacing w:val="-3"/>
          <w:szCs w:val="22"/>
          <w:lang w:val="es-ES"/>
        </w:rPr>
        <w:t>EX</w:t>
      </w:r>
      <w:r w:rsidRPr="00BA1451">
        <w:rPr>
          <w:rFonts w:asciiTheme="minorHAnsi" w:hAnsiTheme="minorHAnsi" w:cstheme="minorHAnsi"/>
          <w:b/>
          <w:spacing w:val="-3"/>
          <w:szCs w:val="22"/>
          <w:lang w:val="es-ES"/>
        </w:rPr>
        <w:t>O</w:t>
      </w:r>
      <w:r w:rsidR="003017FE" w:rsidRPr="00BA1451">
        <w:rPr>
          <w:rFonts w:asciiTheme="minorHAnsi" w:hAnsiTheme="minorHAnsi" w:cstheme="minorHAnsi"/>
          <w:b/>
          <w:spacing w:val="-3"/>
          <w:szCs w:val="22"/>
          <w:lang w:val="es-ES"/>
        </w:rPr>
        <w:t xml:space="preserve"> I</w:t>
      </w:r>
    </w:p>
    <w:bookmarkEnd w:id="1"/>
    <w:p w14:paraId="2682220C" w14:textId="77777777" w:rsidR="00BA4A18" w:rsidRPr="00BA1451" w:rsidRDefault="00BA4A18" w:rsidP="00CB09AA">
      <w:pPr>
        <w:spacing w:line="276" w:lineRule="auto"/>
        <w:rPr>
          <w:rFonts w:asciiTheme="minorHAnsi" w:hAnsiTheme="minorHAnsi" w:cstheme="minorHAnsi"/>
          <w:szCs w:val="22"/>
          <w:lang w:val="es-ES"/>
        </w:rPr>
      </w:pPr>
    </w:p>
    <w:sectPr w:rsidR="00BA4A18" w:rsidRPr="00BA1451" w:rsidSect="00F5126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7" w:right="1701" w:bottom="1417" w:left="1701" w:header="1077" w:footer="733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6954C" w14:textId="77777777" w:rsidR="00B85AD2" w:rsidRDefault="00B85AD2">
      <w:r>
        <w:separator/>
      </w:r>
    </w:p>
  </w:endnote>
  <w:endnote w:type="continuationSeparator" w:id="0">
    <w:p w14:paraId="2C6DB4F2" w14:textId="77777777" w:rsidR="00B85AD2" w:rsidRDefault="00B8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62BE0" w14:textId="77777777" w:rsidR="00B85AD2" w:rsidRDefault="00B85AD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0CDF216" w14:textId="77777777" w:rsidR="00B85AD2" w:rsidRDefault="00B85AD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-1774861133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A94A4B1" w14:textId="67871942" w:rsidR="00B85AD2" w:rsidRPr="00586635" w:rsidRDefault="00B85AD2">
        <w:pPr>
          <w:pStyle w:val="Piedepgina"/>
          <w:jc w:val="center"/>
          <w:rPr>
            <w:rFonts w:asciiTheme="minorHAnsi" w:hAnsiTheme="minorHAnsi" w:cstheme="minorHAnsi"/>
            <w:sz w:val="20"/>
          </w:rPr>
        </w:pPr>
        <w:r w:rsidRPr="00586635">
          <w:rPr>
            <w:rFonts w:asciiTheme="minorHAnsi" w:hAnsiTheme="minorHAnsi" w:cstheme="minorHAnsi"/>
            <w:sz w:val="20"/>
          </w:rPr>
          <w:fldChar w:fldCharType="begin"/>
        </w:r>
        <w:r w:rsidRPr="00586635">
          <w:rPr>
            <w:rFonts w:asciiTheme="minorHAnsi" w:hAnsiTheme="minorHAnsi" w:cstheme="minorHAnsi"/>
            <w:sz w:val="20"/>
          </w:rPr>
          <w:instrText>PAGE   \* MERGEFORMAT</w:instrText>
        </w:r>
        <w:r w:rsidRPr="00586635">
          <w:rPr>
            <w:rFonts w:asciiTheme="minorHAnsi" w:hAnsiTheme="minorHAnsi" w:cstheme="minorHAnsi"/>
            <w:sz w:val="20"/>
          </w:rPr>
          <w:fldChar w:fldCharType="separate"/>
        </w:r>
        <w:r w:rsidR="00AA31B1" w:rsidRPr="00AA31B1">
          <w:rPr>
            <w:rFonts w:asciiTheme="minorHAnsi" w:hAnsiTheme="minorHAnsi" w:cstheme="minorHAnsi"/>
            <w:noProof/>
            <w:sz w:val="20"/>
            <w:lang w:val="es-ES"/>
          </w:rPr>
          <w:t>5</w:t>
        </w:r>
        <w:r w:rsidRPr="00586635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14:paraId="24D2CB88" w14:textId="3394CD44" w:rsidR="00B85AD2" w:rsidRPr="00306674" w:rsidRDefault="00306674" w:rsidP="005C02F0">
    <w:pPr>
      <w:pStyle w:val="Ttulo"/>
      <w:spacing w:line="276" w:lineRule="auto"/>
      <w:jc w:val="left"/>
      <w:rPr>
        <w:rFonts w:asciiTheme="minorHAnsi" w:hAnsiTheme="minorHAnsi" w:cstheme="minorHAnsi"/>
        <w:b w:val="0"/>
        <w:sz w:val="20"/>
      </w:rPr>
    </w:pPr>
    <w:r w:rsidRPr="00306674">
      <w:rPr>
        <w:rFonts w:asciiTheme="minorHAnsi" w:hAnsiTheme="minorHAnsi" w:cstheme="minorHAnsi"/>
        <w:b w:val="0"/>
        <w:sz w:val="20"/>
      </w:rPr>
      <w:t xml:space="preserve">Ensayo </w:t>
    </w:r>
    <w:r w:rsidR="00851F9D">
      <w:rPr>
        <w:rFonts w:asciiTheme="minorHAnsi" w:hAnsiTheme="minorHAnsi" w:cstheme="minorHAnsi"/>
        <w:b w:val="0"/>
        <w:sz w:val="20"/>
      </w:rPr>
      <w:t>clínico con m</w:t>
    </w:r>
    <w:r w:rsidRPr="00306674">
      <w:rPr>
        <w:rFonts w:asciiTheme="minorHAnsi" w:hAnsiTheme="minorHAnsi" w:cstheme="minorHAnsi"/>
        <w:b w:val="0"/>
        <w:sz w:val="20"/>
      </w:rPr>
      <w:t>edicamentos</w:t>
    </w:r>
  </w:p>
  <w:p w14:paraId="72485EEF" w14:textId="7A27DD0D" w:rsidR="00B85AD2" w:rsidRPr="00306674" w:rsidRDefault="00306674" w:rsidP="005C02F0">
    <w:pPr>
      <w:pStyle w:val="Ttulo"/>
      <w:spacing w:line="276" w:lineRule="auto"/>
      <w:jc w:val="left"/>
      <w:rPr>
        <w:rFonts w:asciiTheme="minorHAnsi" w:hAnsiTheme="minorHAnsi" w:cstheme="minorHAnsi"/>
        <w:b w:val="0"/>
        <w:sz w:val="20"/>
      </w:rPr>
    </w:pPr>
    <w:r w:rsidRPr="00306674">
      <w:rPr>
        <w:rFonts w:asciiTheme="minorHAnsi" w:hAnsiTheme="minorHAnsi" w:cstheme="minorHAnsi"/>
        <w:b w:val="0"/>
        <w:sz w:val="20"/>
      </w:rPr>
      <w:t>C</w:t>
    </w:r>
    <w:r>
      <w:rPr>
        <w:rFonts w:asciiTheme="minorHAnsi" w:hAnsiTheme="minorHAnsi" w:cstheme="minorHAnsi"/>
        <w:b w:val="0"/>
        <w:sz w:val="20"/>
      </w:rPr>
      <w:t xml:space="preserve">ódigo de </w:t>
    </w:r>
    <w:proofErr w:type="spellStart"/>
    <w:r>
      <w:rPr>
        <w:rFonts w:asciiTheme="minorHAnsi" w:hAnsiTheme="minorHAnsi" w:cstheme="minorHAnsi"/>
        <w:b w:val="0"/>
        <w:sz w:val="20"/>
      </w:rPr>
      <w:t>Protocol</w:t>
    </w:r>
    <w:proofErr w:type="spellEnd"/>
    <w:r w:rsidR="00B85AD2" w:rsidRPr="004D3373">
      <w:rPr>
        <w:rFonts w:asciiTheme="minorHAnsi" w:hAnsiTheme="minorHAnsi" w:cstheme="minorHAnsi"/>
        <w:b w:val="0"/>
        <w:sz w:val="20"/>
      </w:rPr>
      <w:t>: [</w:t>
    </w:r>
    <w:r w:rsidR="0044295C">
      <w:rPr>
        <w:rFonts w:asciiTheme="minorHAnsi" w:hAnsiTheme="minorHAnsi" w:cstheme="minorHAnsi"/>
        <w:b w:val="0"/>
        <w:sz w:val="20"/>
      </w:rPr>
      <w:t>•</w:t>
    </w:r>
    <w:r w:rsidR="00B85AD2" w:rsidRPr="004D3373">
      <w:rPr>
        <w:rFonts w:asciiTheme="minorHAnsi" w:hAnsiTheme="minorHAnsi" w:cstheme="minorHAnsi"/>
        <w:b w:val="0"/>
        <w:sz w:val="20"/>
      </w:rPr>
      <w:t>]</w:t>
    </w:r>
  </w:p>
  <w:p w14:paraId="6B868562" w14:textId="604AD880" w:rsidR="00B85AD2" w:rsidRPr="007754F2" w:rsidRDefault="00B85AD2" w:rsidP="006D779D">
    <w:pPr>
      <w:pStyle w:val="Ttulo"/>
      <w:spacing w:line="276" w:lineRule="auto"/>
      <w:jc w:val="left"/>
      <w:rPr>
        <w:rFonts w:asciiTheme="minorHAnsi" w:hAnsiTheme="minorHAnsi" w:cstheme="minorHAnsi"/>
        <w:sz w:val="20"/>
      </w:rPr>
    </w:pPr>
    <w:proofErr w:type="spellStart"/>
    <w:r w:rsidRPr="007754F2">
      <w:rPr>
        <w:rFonts w:asciiTheme="minorHAnsi" w:hAnsiTheme="minorHAnsi" w:cstheme="minorHAnsi"/>
        <w:b w:val="0"/>
        <w:sz w:val="20"/>
      </w:rPr>
      <w:t>EudraCT</w:t>
    </w:r>
    <w:proofErr w:type="spellEnd"/>
    <w:r w:rsidRPr="007754F2">
      <w:rPr>
        <w:rFonts w:asciiTheme="minorHAnsi" w:hAnsiTheme="minorHAnsi" w:cstheme="minorHAnsi"/>
        <w:b w:val="0"/>
        <w:sz w:val="20"/>
      </w:rPr>
      <w:t>: [</w:t>
    </w:r>
    <w:r w:rsidR="0044295C">
      <w:rPr>
        <w:rFonts w:asciiTheme="minorHAnsi" w:hAnsiTheme="minorHAnsi" w:cstheme="minorHAnsi"/>
        <w:b w:val="0"/>
        <w:sz w:val="20"/>
      </w:rPr>
      <w:t>•</w:t>
    </w:r>
    <w:r w:rsidRPr="007754F2">
      <w:rPr>
        <w:rFonts w:asciiTheme="minorHAnsi" w:hAnsiTheme="minorHAnsi" w:cstheme="minorHAnsi"/>
        <w:b w:val="0"/>
        <w:sz w:val="20"/>
      </w:rP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2490485"/>
      <w:docPartObj>
        <w:docPartGallery w:val="Page Numbers (Bottom of Page)"/>
        <w:docPartUnique/>
      </w:docPartObj>
    </w:sdtPr>
    <w:sdtEndPr>
      <w:rPr>
        <w:rFonts w:ascii="Verdana" w:hAnsi="Verdana"/>
        <w:sz w:val="20"/>
      </w:rPr>
    </w:sdtEndPr>
    <w:sdtContent>
      <w:p w14:paraId="5D73B8CC" w14:textId="77777777" w:rsidR="00B85AD2" w:rsidRDefault="00B85AD2">
        <w:pPr>
          <w:pStyle w:val="Piedepgina"/>
          <w:jc w:val="center"/>
        </w:pPr>
      </w:p>
      <w:p w14:paraId="13847131" w14:textId="1F5F9FD5" w:rsidR="00B85AD2" w:rsidRPr="008A7F0E" w:rsidRDefault="00B85AD2">
        <w:pPr>
          <w:pStyle w:val="Piedepgina"/>
          <w:jc w:val="center"/>
          <w:rPr>
            <w:rFonts w:ascii="Verdana" w:hAnsi="Verdana"/>
            <w:sz w:val="20"/>
          </w:rPr>
        </w:pPr>
        <w:r w:rsidRPr="005E5CED">
          <w:rPr>
            <w:rFonts w:ascii="Verdana" w:hAnsi="Verdana"/>
            <w:sz w:val="20"/>
          </w:rPr>
          <w:fldChar w:fldCharType="begin"/>
        </w:r>
        <w:r w:rsidRPr="005E5CED">
          <w:rPr>
            <w:rFonts w:ascii="Verdana" w:hAnsi="Verdana"/>
            <w:sz w:val="20"/>
          </w:rPr>
          <w:instrText>PAGE   \* MERGEFORMAT</w:instrText>
        </w:r>
        <w:r w:rsidRPr="005E5CED">
          <w:rPr>
            <w:rFonts w:ascii="Verdana" w:hAnsi="Verdana"/>
            <w:sz w:val="20"/>
          </w:rPr>
          <w:fldChar w:fldCharType="separate"/>
        </w:r>
        <w:r w:rsidR="00AA31B1" w:rsidRPr="00AA31B1">
          <w:rPr>
            <w:rFonts w:ascii="Verdana" w:hAnsi="Verdana"/>
            <w:noProof/>
            <w:sz w:val="20"/>
            <w:lang w:val="es-ES"/>
          </w:rPr>
          <w:t>1</w:t>
        </w:r>
        <w:r w:rsidRPr="005E5CED">
          <w:rPr>
            <w:rFonts w:ascii="Verdana" w:hAnsi="Verdana"/>
            <w:sz w:val="20"/>
          </w:rPr>
          <w:fldChar w:fldCharType="end"/>
        </w:r>
      </w:p>
    </w:sdtContent>
  </w:sdt>
  <w:p w14:paraId="7EB34263" w14:textId="4734304E" w:rsidR="00B85AD2" w:rsidRDefault="00B85AD2" w:rsidP="005C02F0">
    <w:pPr>
      <w:pStyle w:val="Piedepgina"/>
      <w:tabs>
        <w:tab w:val="clear" w:pos="4252"/>
        <w:tab w:val="clear" w:pos="8504"/>
        <w:tab w:val="left" w:pos="2528"/>
      </w:tabs>
      <w:spacing w:line="720" w:lineRule="auto"/>
      <w:ind w:left="341" w:hanging="851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D50AA" w14:textId="77777777" w:rsidR="00B85AD2" w:rsidRDefault="00B85AD2">
      <w:r>
        <w:separator/>
      </w:r>
    </w:p>
  </w:footnote>
  <w:footnote w:type="continuationSeparator" w:id="0">
    <w:p w14:paraId="74F62213" w14:textId="77777777" w:rsidR="00B85AD2" w:rsidRDefault="00B85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6DEDF" w14:textId="77777777" w:rsidR="00B85AD2" w:rsidRDefault="00B85AD2" w:rsidP="00465A8F">
    <w:pPr>
      <w:pStyle w:val="Encabezad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15481" w14:textId="77777777" w:rsidR="00B85AD2" w:rsidRDefault="00B85AD2" w:rsidP="00AC6EAB">
    <w:pPr>
      <w:framePr w:w="2393" w:h="721" w:hSpace="142" w:wrap="notBeside" w:vAnchor="page" w:hAnchor="page" w:x="9284" w:y="1141"/>
      <w:spacing w:line="180" w:lineRule="exact"/>
      <w:rPr>
        <w:sz w:val="16"/>
      </w:rPr>
    </w:pPr>
    <w:r w:rsidRPr="008A4496">
      <w:rPr>
        <w:sz w:val="16"/>
        <w:lang w:val="es-ES"/>
      </w:rPr>
      <w:t xml:space="preserve">Pg. </w:t>
    </w:r>
    <w:proofErr w:type="spellStart"/>
    <w:r w:rsidRPr="008A4496">
      <w:rPr>
        <w:sz w:val="16"/>
        <w:lang w:val="es-ES"/>
      </w:rPr>
      <w:t>Vall</w:t>
    </w:r>
    <w:proofErr w:type="spellEnd"/>
    <w:r w:rsidRPr="008A4496">
      <w:rPr>
        <w:sz w:val="16"/>
        <w:lang w:val="es-ES"/>
      </w:rPr>
      <w:t xml:space="preserve"> </w:t>
    </w:r>
    <w:proofErr w:type="spellStart"/>
    <w:r w:rsidRPr="008A4496">
      <w:rPr>
        <w:sz w:val="16"/>
        <w:lang w:val="es-ES"/>
      </w:rPr>
      <w:t>d’Hebron</w:t>
    </w:r>
    <w:proofErr w:type="spellEnd"/>
    <w:r w:rsidRPr="008A4496">
      <w:rPr>
        <w:sz w:val="16"/>
        <w:lang w:val="es-ES"/>
      </w:rPr>
      <w:t>, 119-129</w:t>
    </w:r>
  </w:p>
  <w:p w14:paraId="3153A1FF" w14:textId="77777777" w:rsidR="00B85AD2" w:rsidRDefault="00B85AD2" w:rsidP="00AC6EAB">
    <w:pPr>
      <w:framePr w:w="2393" w:h="721" w:hSpace="142" w:wrap="notBeside" w:vAnchor="page" w:hAnchor="page" w:x="9284" w:y="1141"/>
      <w:spacing w:line="180" w:lineRule="exact"/>
      <w:rPr>
        <w:sz w:val="16"/>
      </w:rPr>
    </w:pPr>
    <w:r w:rsidRPr="008A4496">
      <w:rPr>
        <w:sz w:val="16"/>
        <w:lang w:val="es-ES"/>
      </w:rPr>
      <w:t>08035 Barcelona</w:t>
    </w:r>
  </w:p>
  <w:p w14:paraId="707A71E6" w14:textId="77777777" w:rsidR="00B85AD2" w:rsidRDefault="00B85AD2" w:rsidP="00AC6EAB">
    <w:pPr>
      <w:framePr w:w="2393" w:h="721" w:hSpace="142" w:wrap="notBeside" w:vAnchor="page" w:hAnchor="page" w:x="9284" w:y="1141"/>
      <w:tabs>
        <w:tab w:val="left" w:pos="340"/>
        <w:tab w:val="left" w:pos="426"/>
      </w:tabs>
      <w:spacing w:line="180" w:lineRule="exact"/>
      <w:rPr>
        <w:sz w:val="16"/>
      </w:rPr>
    </w:pPr>
    <w:r w:rsidRPr="008A4496">
      <w:rPr>
        <w:sz w:val="16"/>
        <w:lang w:val="es-ES"/>
      </w:rPr>
      <w:t>Tel.</w:t>
    </w:r>
    <w:r w:rsidRPr="008A4496">
      <w:rPr>
        <w:sz w:val="16"/>
        <w:lang w:val="es-ES"/>
      </w:rPr>
      <w:tab/>
      <w:t>93 489 40 10</w:t>
    </w:r>
  </w:p>
  <w:p w14:paraId="24708296" w14:textId="77777777" w:rsidR="00B85AD2" w:rsidRDefault="00B85AD2" w:rsidP="00AC6EAB">
    <w:pPr>
      <w:framePr w:w="2393" w:h="721" w:hSpace="142" w:wrap="notBeside" w:vAnchor="page" w:hAnchor="page" w:x="9284" w:y="1141"/>
      <w:tabs>
        <w:tab w:val="left" w:pos="340"/>
        <w:tab w:val="left" w:pos="426"/>
      </w:tabs>
      <w:spacing w:line="180" w:lineRule="exact"/>
      <w:rPr>
        <w:sz w:val="16"/>
      </w:rPr>
    </w:pPr>
    <w:r>
      <w:rPr>
        <w:sz w:val="16"/>
        <w:lang w:val="en-GB"/>
      </w:rPr>
      <w:t>Fax</w:t>
    </w:r>
    <w:r>
      <w:rPr>
        <w:sz w:val="16"/>
        <w:lang w:val="en-GB"/>
      </w:rPr>
      <w:tab/>
      <w:t>93 489 41 02</w:t>
    </w:r>
  </w:p>
  <w:p w14:paraId="0B4E7C0D" w14:textId="77777777" w:rsidR="00B85AD2" w:rsidRDefault="00B85AD2" w:rsidP="00AC6EAB">
    <w:pPr>
      <w:framePr w:w="2393" w:h="721" w:hSpace="142" w:wrap="notBeside" w:vAnchor="page" w:hAnchor="page" w:x="9284" w:y="1141"/>
      <w:tabs>
        <w:tab w:val="left" w:pos="340"/>
        <w:tab w:val="left" w:pos="426"/>
      </w:tabs>
      <w:spacing w:line="180" w:lineRule="exact"/>
      <w:rPr>
        <w:sz w:val="16"/>
      </w:rPr>
    </w:pPr>
  </w:p>
  <w:p w14:paraId="035DA621" w14:textId="1DC30AE9" w:rsidR="00B85AD2" w:rsidRDefault="00B85AD2">
    <w:pPr>
      <w:pStyle w:val="Encabezado"/>
    </w:pPr>
  </w:p>
  <w:p w14:paraId="7802EA4A" w14:textId="795E4ABA" w:rsidR="00B85AD2" w:rsidRDefault="00B85AD2">
    <w:pPr>
      <w:pStyle w:val="Encabezado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6C48354"/>
    <w:lvl w:ilvl="0">
      <w:start w:val="1"/>
      <w:numFmt w:val="upperLetter"/>
      <w:pStyle w:val="Respuestas"/>
      <w:lvlText w:val="%1."/>
      <w:lvlJc w:val="left"/>
      <w:pPr>
        <w:tabs>
          <w:tab w:val="num" w:pos="360"/>
        </w:tabs>
        <w:ind w:left="113" w:hanging="113"/>
      </w:pPr>
    </w:lvl>
  </w:abstractNum>
  <w:abstractNum w:abstractNumId="1" w15:restartNumberingAfterBreak="0">
    <w:nsid w:val="FFFFFF89"/>
    <w:multiLevelType w:val="singleLevel"/>
    <w:tmpl w:val="8D2EB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0A0310E"/>
    <w:multiLevelType w:val="hybridMultilevel"/>
    <w:tmpl w:val="D714BDEE"/>
    <w:lvl w:ilvl="0" w:tplc="578CF648">
      <w:start w:val="15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D6BEC"/>
    <w:multiLevelType w:val="hybridMultilevel"/>
    <w:tmpl w:val="4E4291B2"/>
    <w:lvl w:ilvl="0" w:tplc="25E05464">
      <w:start w:val="1"/>
      <w:numFmt w:val="decimal"/>
      <w:lvlText w:val="6.%1"/>
      <w:lvlJc w:val="left"/>
      <w:pPr>
        <w:ind w:left="1068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788" w:hanging="360"/>
      </w:pPr>
    </w:lvl>
    <w:lvl w:ilvl="2" w:tplc="F4D6643C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52F1195"/>
    <w:multiLevelType w:val="hybridMultilevel"/>
    <w:tmpl w:val="6AC8E57A"/>
    <w:lvl w:ilvl="0" w:tplc="F4D6643C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969A6"/>
    <w:multiLevelType w:val="hybridMultilevel"/>
    <w:tmpl w:val="090A3FC6"/>
    <w:lvl w:ilvl="0" w:tplc="D3AE6EB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8BD7679"/>
    <w:multiLevelType w:val="hybridMultilevel"/>
    <w:tmpl w:val="F790DB08"/>
    <w:lvl w:ilvl="0" w:tplc="31B08C1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95C4FB6"/>
    <w:multiLevelType w:val="hybridMultilevel"/>
    <w:tmpl w:val="0D9C7D4C"/>
    <w:lvl w:ilvl="0" w:tplc="4434EA4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color w:val="auto"/>
        <w:sz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C01C9"/>
    <w:multiLevelType w:val="hybridMultilevel"/>
    <w:tmpl w:val="6322AF7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54795D"/>
    <w:multiLevelType w:val="hybridMultilevel"/>
    <w:tmpl w:val="C34836AA"/>
    <w:lvl w:ilvl="0" w:tplc="2FD694A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DF52FB3"/>
    <w:multiLevelType w:val="hybridMultilevel"/>
    <w:tmpl w:val="37368A7A"/>
    <w:lvl w:ilvl="0" w:tplc="04030017">
      <w:start w:val="1"/>
      <w:numFmt w:val="lowerLetter"/>
      <w:lvlText w:val="%1)"/>
      <w:lvlJc w:val="left"/>
      <w:pPr>
        <w:ind w:left="2136" w:hanging="360"/>
      </w:pPr>
    </w:lvl>
    <w:lvl w:ilvl="1" w:tplc="04030019" w:tentative="1">
      <w:start w:val="1"/>
      <w:numFmt w:val="lowerLetter"/>
      <w:lvlText w:val="%2."/>
      <w:lvlJc w:val="left"/>
      <w:pPr>
        <w:ind w:left="2856" w:hanging="360"/>
      </w:pPr>
    </w:lvl>
    <w:lvl w:ilvl="2" w:tplc="0403001B" w:tentative="1">
      <w:start w:val="1"/>
      <w:numFmt w:val="lowerRoman"/>
      <w:lvlText w:val="%3."/>
      <w:lvlJc w:val="right"/>
      <w:pPr>
        <w:ind w:left="3576" w:hanging="180"/>
      </w:pPr>
    </w:lvl>
    <w:lvl w:ilvl="3" w:tplc="0403000F" w:tentative="1">
      <w:start w:val="1"/>
      <w:numFmt w:val="decimal"/>
      <w:lvlText w:val="%4."/>
      <w:lvlJc w:val="left"/>
      <w:pPr>
        <w:ind w:left="4296" w:hanging="360"/>
      </w:pPr>
    </w:lvl>
    <w:lvl w:ilvl="4" w:tplc="04030019" w:tentative="1">
      <w:start w:val="1"/>
      <w:numFmt w:val="lowerLetter"/>
      <w:lvlText w:val="%5."/>
      <w:lvlJc w:val="left"/>
      <w:pPr>
        <w:ind w:left="5016" w:hanging="360"/>
      </w:pPr>
    </w:lvl>
    <w:lvl w:ilvl="5" w:tplc="0403001B" w:tentative="1">
      <w:start w:val="1"/>
      <w:numFmt w:val="lowerRoman"/>
      <w:lvlText w:val="%6."/>
      <w:lvlJc w:val="right"/>
      <w:pPr>
        <w:ind w:left="5736" w:hanging="180"/>
      </w:pPr>
    </w:lvl>
    <w:lvl w:ilvl="6" w:tplc="0403000F" w:tentative="1">
      <w:start w:val="1"/>
      <w:numFmt w:val="decimal"/>
      <w:lvlText w:val="%7."/>
      <w:lvlJc w:val="left"/>
      <w:pPr>
        <w:ind w:left="6456" w:hanging="360"/>
      </w:pPr>
    </w:lvl>
    <w:lvl w:ilvl="7" w:tplc="04030019" w:tentative="1">
      <w:start w:val="1"/>
      <w:numFmt w:val="lowerLetter"/>
      <w:lvlText w:val="%8."/>
      <w:lvlJc w:val="left"/>
      <w:pPr>
        <w:ind w:left="7176" w:hanging="360"/>
      </w:pPr>
    </w:lvl>
    <w:lvl w:ilvl="8" w:tplc="040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0FA148D4"/>
    <w:multiLevelType w:val="hybridMultilevel"/>
    <w:tmpl w:val="0CF8F474"/>
    <w:lvl w:ilvl="0" w:tplc="D3AE6EBE">
      <w:numFmt w:val="bullet"/>
      <w:lvlText w:val="-"/>
      <w:lvlJc w:val="left"/>
      <w:pPr>
        <w:ind w:left="3134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45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7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894" w:hanging="360"/>
      </w:pPr>
      <w:rPr>
        <w:rFonts w:ascii="Wingdings" w:hAnsi="Wingdings" w:hint="default"/>
      </w:rPr>
    </w:lvl>
  </w:abstractNum>
  <w:abstractNum w:abstractNumId="13" w15:restartNumberingAfterBreak="0">
    <w:nsid w:val="10C63C91"/>
    <w:multiLevelType w:val="hybridMultilevel"/>
    <w:tmpl w:val="1E841CC4"/>
    <w:lvl w:ilvl="0" w:tplc="F4D6643C">
      <w:start w:val="1"/>
      <w:numFmt w:val="lowerLetter"/>
      <w:lvlText w:val="%1)"/>
      <w:lvlJc w:val="left"/>
      <w:pPr>
        <w:ind w:left="1068" w:hanging="360"/>
      </w:pPr>
    </w:lvl>
    <w:lvl w:ilvl="1" w:tplc="04030019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1FA5C2A"/>
    <w:multiLevelType w:val="singleLevel"/>
    <w:tmpl w:val="F4D6643C"/>
    <w:lvl w:ilvl="0">
      <w:start w:val="1"/>
      <w:numFmt w:val="lowerLetter"/>
      <w:lvlText w:val="%1)"/>
      <w:legacy w:legacy="1" w:legacySpace="0" w:legacyIndent="737"/>
      <w:lvlJc w:val="left"/>
      <w:pPr>
        <w:ind w:left="737" w:hanging="737"/>
      </w:pPr>
    </w:lvl>
  </w:abstractNum>
  <w:abstractNum w:abstractNumId="15" w15:restartNumberingAfterBreak="0">
    <w:nsid w:val="122C4FE3"/>
    <w:multiLevelType w:val="hybridMultilevel"/>
    <w:tmpl w:val="C51A0760"/>
    <w:lvl w:ilvl="0" w:tplc="D2CED27E">
      <w:start w:val="1"/>
      <w:numFmt w:val="lowerRoman"/>
      <w:lvlText w:val="(%1)"/>
      <w:lvlJc w:val="left"/>
      <w:pPr>
        <w:ind w:left="1789" w:hanging="10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30E33DF"/>
    <w:multiLevelType w:val="hybridMultilevel"/>
    <w:tmpl w:val="57A84BA4"/>
    <w:lvl w:ilvl="0" w:tplc="619E8016">
      <w:start w:val="15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152DFE"/>
    <w:multiLevelType w:val="hybridMultilevel"/>
    <w:tmpl w:val="3FF653F6"/>
    <w:lvl w:ilvl="0" w:tplc="A72E3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82010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4DC7EC3"/>
    <w:multiLevelType w:val="singleLevel"/>
    <w:tmpl w:val="F4D6643C"/>
    <w:lvl w:ilvl="0">
      <w:start w:val="1"/>
      <w:numFmt w:val="lowerLetter"/>
      <w:lvlText w:val="%1)"/>
      <w:legacy w:legacy="1" w:legacySpace="0" w:legacyIndent="737"/>
      <w:lvlJc w:val="left"/>
      <w:pPr>
        <w:ind w:left="737" w:hanging="737"/>
      </w:pPr>
    </w:lvl>
  </w:abstractNum>
  <w:abstractNum w:abstractNumId="20" w15:restartNumberingAfterBreak="0">
    <w:nsid w:val="15C01B2D"/>
    <w:multiLevelType w:val="hybridMultilevel"/>
    <w:tmpl w:val="2266F664"/>
    <w:lvl w:ilvl="0" w:tplc="9374370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CF4DAD"/>
    <w:multiLevelType w:val="hybridMultilevel"/>
    <w:tmpl w:val="38BE3F90"/>
    <w:lvl w:ilvl="0" w:tplc="04030017">
      <w:start w:val="1"/>
      <w:numFmt w:val="lowerLetter"/>
      <w:lvlText w:val="%1)"/>
      <w:lvlJc w:val="left"/>
      <w:pPr>
        <w:ind w:left="2136" w:hanging="360"/>
      </w:pPr>
    </w:lvl>
    <w:lvl w:ilvl="1" w:tplc="04030019" w:tentative="1">
      <w:start w:val="1"/>
      <w:numFmt w:val="lowerLetter"/>
      <w:lvlText w:val="%2."/>
      <w:lvlJc w:val="left"/>
      <w:pPr>
        <w:ind w:left="2856" w:hanging="360"/>
      </w:pPr>
    </w:lvl>
    <w:lvl w:ilvl="2" w:tplc="0403001B" w:tentative="1">
      <w:start w:val="1"/>
      <w:numFmt w:val="lowerRoman"/>
      <w:lvlText w:val="%3."/>
      <w:lvlJc w:val="right"/>
      <w:pPr>
        <w:ind w:left="3576" w:hanging="180"/>
      </w:pPr>
    </w:lvl>
    <w:lvl w:ilvl="3" w:tplc="0403000F" w:tentative="1">
      <w:start w:val="1"/>
      <w:numFmt w:val="decimal"/>
      <w:lvlText w:val="%4."/>
      <w:lvlJc w:val="left"/>
      <w:pPr>
        <w:ind w:left="4296" w:hanging="360"/>
      </w:pPr>
    </w:lvl>
    <w:lvl w:ilvl="4" w:tplc="04030019" w:tentative="1">
      <w:start w:val="1"/>
      <w:numFmt w:val="lowerLetter"/>
      <w:lvlText w:val="%5."/>
      <w:lvlJc w:val="left"/>
      <w:pPr>
        <w:ind w:left="5016" w:hanging="360"/>
      </w:pPr>
    </w:lvl>
    <w:lvl w:ilvl="5" w:tplc="0403001B" w:tentative="1">
      <w:start w:val="1"/>
      <w:numFmt w:val="lowerRoman"/>
      <w:lvlText w:val="%6."/>
      <w:lvlJc w:val="right"/>
      <w:pPr>
        <w:ind w:left="5736" w:hanging="180"/>
      </w:pPr>
    </w:lvl>
    <w:lvl w:ilvl="6" w:tplc="0403000F" w:tentative="1">
      <w:start w:val="1"/>
      <w:numFmt w:val="decimal"/>
      <w:lvlText w:val="%7."/>
      <w:lvlJc w:val="left"/>
      <w:pPr>
        <w:ind w:left="6456" w:hanging="360"/>
      </w:pPr>
    </w:lvl>
    <w:lvl w:ilvl="7" w:tplc="04030019" w:tentative="1">
      <w:start w:val="1"/>
      <w:numFmt w:val="lowerLetter"/>
      <w:lvlText w:val="%8."/>
      <w:lvlJc w:val="left"/>
      <w:pPr>
        <w:ind w:left="7176" w:hanging="360"/>
      </w:pPr>
    </w:lvl>
    <w:lvl w:ilvl="8" w:tplc="040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15EF1BD3"/>
    <w:multiLevelType w:val="singleLevel"/>
    <w:tmpl w:val="F4D6643C"/>
    <w:lvl w:ilvl="0">
      <w:start w:val="1"/>
      <w:numFmt w:val="lowerLetter"/>
      <w:lvlText w:val="%1)"/>
      <w:legacy w:legacy="1" w:legacySpace="0" w:legacyIndent="737"/>
      <w:lvlJc w:val="left"/>
      <w:pPr>
        <w:ind w:left="737" w:hanging="737"/>
      </w:pPr>
    </w:lvl>
  </w:abstractNum>
  <w:abstractNum w:abstractNumId="23" w15:restartNumberingAfterBreak="0">
    <w:nsid w:val="17402D49"/>
    <w:multiLevelType w:val="multilevel"/>
    <w:tmpl w:val="888E4D6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b/>
        <w:i w:val="0"/>
      </w:rPr>
    </w:lvl>
    <w:lvl w:ilvl="1">
      <w:start w:val="500"/>
      <w:numFmt w:val="decimal"/>
      <w:lvlText w:val="%1.%2"/>
      <w:lvlJc w:val="left"/>
      <w:pPr>
        <w:ind w:left="795" w:hanging="54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297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3840" w:hanging="1800"/>
      </w:pPr>
      <w:rPr>
        <w:rFonts w:hint="default"/>
        <w:b/>
        <w:i w:val="0"/>
      </w:rPr>
    </w:lvl>
  </w:abstractNum>
  <w:abstractNum w:abstractNumId="24" w15:restartNumberingAfterBreak="0">
    <w:nsid w:val="183846D8"/>
    <w:multiLevelType w:val="hybridMultilevel"/>
    <w:tmpl w:val="B7A493A0"/>
    <w:lvl w:ilvl="0" w:tplc="DFE0497E">
      <w:start w:val="15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1E42AF"/>
    <w:multiLevelType w:val="singleLevel"/>
    <w:tmpl w:val="F4D6643C"/>
    <w:lvl w:ilvl="0">
      <w:start w:val="1"/>
      <w:numFmt w:val="lowerLetter"/>
      <w:lvlText w:val="%1)"/>
      <w:legacy w:legacy="1" w:legacySpace="0" w:legacyIndent="737"/>
      <w:lvlJc w:val="left"/>
      <w:pPr>
        <w:ind w:left="737" w:hanging="737"/>
      </w:pPr>
    </w:lvl>
  </w:abstractNum>
  <w:abstractNum w:abstractNumId="26" w15:restartNumberingAfterBreak="0">
    <w:nsid w:val="1AAF5D2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1BC7539E"/>
    <w:multiLevelType w:val="hybridMultilevel"/>
    <w:tmpl w:val="D23E21E4"/>
    <w:lvl w:ilvl="0" w:tplc="7034DD02">
      <w:start w:val="1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48A4B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F1301B"/>
    <w:multiLevelType w:val="hybridMultilevel"/>
    <w:tmpl w:val="ECDC5E8E"/>
    <w:lvl w:ilvl="0" w:tplc="CDFCDF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20FB71B1"/>
    <w:multiLevelType w:val="hybridMultilevel"/>
    <w:tmpl w:val="1340BE5C"/>
    <w:lvl w:ilvl="0" w:tplc="DCB838D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22832584"/>
    <w:multiLevelType w:val="hybridMultilevel"/>
    <w:tmpl w:val="A1FE3516"/>
    <w:lvl w:ilvl="0" w:tplc="82428F3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1B53A0"/>
    <w:multiLevelType w:val="hybridMultilevel"/>
    <w:tmpl w:val="15F0FA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E0685C"/>
    <w:multiLevelType w:val="hybridMultilevel"/>
    <w:tmpl w:val="ECDC5E8E"/>
    <w:lvl w:ilvl="0" w:tplc="CDFCDF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286D0ACA"/>
    <w:multiLevelType w:val="hybridMultilevel"/>
    <w:tmpl w:val="E2A68270"/>
    <w:lvl w:ilvl="0" w:tplc="BE8EC6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34" w15:restartNumberingAfterBreak="0">
    <w:nsid w:val="2AE43474"/>
    <w:multiLevelType w:val="singleLevel"/>
    <w:tmpl w:val="B282A7FE"/>
    <w:lvl w:ilvl="0">
      <w:start w:val="2"/>
      <w:numFmt w:val="lowerLetter"/>
      <w:lvlText w:val="%1)"/>
      <w:legacy w:legacy="1" w:legacySpace="0" w:legacyIndent="737"/>
      <w:lvlJc w:val="left"/>
      <w:pPr>
        <w:ind w:left="737" w:hanging="737"/>
      </w:pPr>
    </w:lvl>
  </w:abstractNum>
  <w:abstractNum w:abstractNumId="35" w15:restartNumberingAfterBreak="0">
    <w:nsid w:val="2BE8234E"/>
    <w:multiLevelType w:val="hybridMultilevel"/>
    <w:tmpl w:val="7B82C3A8"/>
    <w:lvl w:ilvl="0" w:tplc="3474AB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D35E7C"/>
    <w:multiLevelType w:val="hybridMultilevel"/>
    <w:tmpl w:val="AADAF008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2CD46B2D"/>
    <w:multiLevelType w:val="hybridMultilevel"/>
    <w:tmpl w:val="088C21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371EBE"/>
    <w:multiLevelType w:val="singleLevel"/>
    <w:tmpl w:val="290C1298"/>
    <w:lvl w:ilvl="0">
      <w:start w:val="1"/>
      <w:numFmt w:val="decimal"/>
      <w:lvlText w:val="%1."/>
      <w:legacy w:legacy="1" w:legacySpace="0" w:legacyIndent="737"/>
      <w:lvlJc w:val="left"/>
      <w:pPr>
        <w:ind w:left="737" w:hanging="737"/>
      </w:pPr>
    </w:lvl>
  </w:abstractNum>
  <w:abstractNum w:abstractNumId="39" w15:restartNumberingAfterBreak="0">
    <w:nsid w:val="2E5F3619"/>
    <w:multiLevelType w:val="hybridMultilevel"/>
    <w:tmpl w:val="11623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3739FC"/>
    <w:multiLevelType w:val="hybridMultilevel"/>
    <w:tmpl w:val="C360E5E0"/>
    <w:lvl w:ilvl="0" w:tplc="7096BA02">
      <w:start w:val="1"/>
      <w:numFmt w:val="lowerLetter"/>
      <w:lvlText w:val="%1)"/>
      <w:lvlJc w:val="left"/>
      <w:pPr>
        <w:ind w:left="1776" w:hanging="360"/>
      </w:pPr>
      <w:rPr>
        <w:rFonts w:asciiTheme="minorHAnsi" w:eastAsia="Times New Roman" w:hAnsiTheme="minorHAnsi" w:cs="Times New Roman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 w15:restartNumberingAfterBreak="0">
    <w:nsid w:val="328E2142"/>
    <w:multiLevelType w:val="hybridMultilevel"/>
    <w:tmpl w:val="B3EC1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4E91570"/>
    <w:multiLevelType w:val="hybridMultilevel"/>
    <w:tmpl w:val="38568B82"/>
    <w:lvl w:ilvl="0" w:tplc="B674235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6175EBB"/>
    <w:multiLevelType w:val="hybridMultilevel"/>
    <w:tmpl w:val="41AAA66C"/>
    <w:lvl w:ilvl="0" w:tplc="9E36F53A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36367BF7"/>
    <w:multiLevelType w:val="hybridMultilevel"/>
    <w:tmpl w:val="ECDC5E8E"/>
    <w:lvl w:ilvl="0" w:tplc="CDFCDF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38CD51A6"/>
    <w:multiLevelType w:val="hybridMultilevel"/>
    <w:tmpl w:val="23DE809A"/>
    <w:lvl w:ilvl="0" w:tplc="45A2BE20">
      <w:start w:val="1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F01E73"/>
    <w:multiLevelType w:val="hybridMultilevel"/>
    <w:tmpl w:val="AB6CD7F2"/>
    <w:lvl w:ilvl="0" w:tplc="040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7" w15:restartNumberingAfterBreak="0">
    <w:nsid w:val="3A9513C0"/>
    <w:multiLevelType w:val="hybridMultilevel"/>
    <w:tmpl w:val="1E841CC4"/>
    <w:lvl w:ilvl="0" w:tplc="249AB232">
      <w:start w:val="1"/>
      <w:numFmt w:val="lowerLetter"/>
      <w:lvlText w:val="%1)"/>
      <w:lvlJc w:val="left"/>
      <w:pPr>
        <w:ind w:left="720" w:hanging="360"/>
      </w:pPr>
    </w:lvl>
    <w:lvl w:ilvl="1" w:tplc="B5EA5A3C">
      <w:start w:val="1"/>
      <w:numFmt w:val="lowerLetter"/>
      <w:lvlText w:val="%2."/>
      <w:lvlJc w:val="left"/>
      <w:pPr>
        <w:ind w:left="1440" w:hanging="360"/>
      </w:pPr>
    </w:lvl>
    <w:lvl w:ilvl="2" w:tplc="3848A2CE" w:tentative="1">
      <w:start w:val="1"/>
      <w:numFmt w:val="lowerRoman"/>
      <w:lvlText w:val="%3."/>
      <w:lvlJc w:val="right"/>
      <w:pPr>
        <w:ind w:left="2160" w:hanging="180"/>
      </w:pPr>
    </w:lvl>
    <w:lvl w:ilvl="3" w:tplc="53D696CA" w:tentative="1">
      <w:start w:val="1"/>
      <w:numFmt w:val="decimal"/>
      <w:lvlText w:val="%4."/>
      <w:lvlJc w:val="left"/>
      <w:pPr>
        <w:ind w:left="2880" w:hanging="360"/>
      </w:pPr>
    </w:lvl>
    <w:lvl w:ilvl="4" w:tplc="583439AA" w:tentative="1">
      <w:start w:val="1"/>
      <w:numFmt w:val="lowerLetter"/>
      <w:lvlText w:val="%5."/>
      <w:lvlJc w:val="left"/>
      <w:pPr>
        <w:ind w:left="3600" w:hanging="360"/>
      </w:pPr>
    </w:lvl>
    <w:lvl w:ilvl="5" w:tplc="99DAB054" w:tentative="1">
      <w:start w:val="1"/>
      <w:numFmt w:val="lowerRoman"/>
      <w:lvlText w:val="%6."/>
      <w:lvlJc w:val="right"/>
      <w:pPr>
        <w:ind w:left="4320" w:hanging="180"/>
      </w:pPr>
    </w:lvl>
    <w:lvl w:ilvl="6" w:tplc="13645A12" w:tentative="1">
      <w:start w:val="1"/>
      <w:numFmt w:val="decimal"/>
      <w:lvlText w:val="%7."/>
      <w:lvlJc w:val="left"/>
      <w:pPr>
        <w:ind w:left="5040" w:hanging="360"/>
      </w:pPr>
    </w:lvl>
    <w:lvl w:ilvl="7" w:tplc="C332F9C0" w:tentative="1">
      <w:start w:val="1"/>
      <w:numFmt w:val="lowerLetter"/>
      <w:lvlText w:val="%8."/>
      <w:lvlJc w:val="left"/>
      <w:pPr>
        <w:ind w:left="5760" w:hanging="360"/>
      </w:pPr>
    </w:lvl>
    <w:lvl w:ilvl="8" w:tplc="CFA689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502CE5"/>
    <w:multiLevelType w:val="hybridMultilevel"/>
    <w:tmpl w:val="ECDC5E8E"/>
    <w:lvl w:ilvl="0" w:tplc="CDFCDF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9" w15:restartNumberingAfterBreak="0">
    <w:nsid w:val="3B8B72E6"/>
    <w:multiLevelType w:val="singleLevel"/>
    <w:tmpl w:val="87F65566"/>
    <w:lvl w:ilvl="0">
      <w:start w:val="3"/>
      <w:numFmt w:val="lowerLetter"/>
      <w:lvlText w:val="%1)"/>
      <w:legacy w:legacy="1" w:legacySpace="0" w:legacyIndent="737"/>
      <w:lvlJc w:val="left"/>
      <w:pPr>
        <w:ind w:left="737" w:hanging="737"/>
      </w:pPr>
    </w:lvl>
  </w:abstractNum>
  <w:abstractNum w:abstractNumId="50" w15:restartNumberingAfterBreak="0">
    <w:nsid w:val="3C001810"/>
    <w:multiLevelType w:val="hybridMultilevel"/>
    <w:tmpl w:val="E870C9D2"/>
    <w:lvl w:ilvl="0" w:tplc="EC620A0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1" w15:restartNumberingAfterBreak="0">
    <w:nsid w:val="3DB45262"/>
    <w:multiLevelType w:val="hybridMultilevel"/>
    <w:tmpl w:val="A110777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2" w15:restartNumberingAfterBreak="0">
    <w:nsid w:val="3E1B538C"/>
    <w:multiLevelType w:val="singleLevel"/>
    <w:tmpl w:val="C28CF54E"/>
    <w:lvl w:ilvl="0">
      <w:start w:val="4"/>
      <w:numFmt w:val="lowerLetter"/>
      <w:lvlText w:val="%1)"/>
      <w:legacy w:legacy="1" w:legacySpace="0" w:legacyIndent="737"/>
      <w:lvlJc w:val="left"/>
      <w:pPr>
        <w:ind w:left="737" w:hanging="737"/>
      </w:pPr>
    </w:lvl>
  </w:abstractNum>
  <w:abstractNum w:abstractNumId="53" w15:restartNumberingAfterBreak="0">
    <w:nsid w:val="3EFD1E41"/>
    <w:multiLevelType w:val="hybridMultilevel"/>
    <w:tmpl w:val="C01A589C"/>
    <w:lvl w:ilvl="0" w:tplc="16901A5C">
      <w:start w:val="7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4" w15:restartNumberingAfterBreak="0">
    <w:nsid w:val="4091337C"/>
    <w:multiLevelType w:val="hybridMultilevel"/>
    <w:tmpl w:val="76C03D0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42E33EEC"/>
    <w:multiLevelType w:val="singleLevel"/>
    <w:tmpl w:val="0CAC5FB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56" w15:restartNumberingAfterBreak="0">
    <w:nsid w:val="46851052"/>
    <w:multiLevelType w:val="hybridMultilevel"/>
    <w:tmpl w:val="F04EA00E"/>
    <w:lvl w:ilvl="0" w:tplc="F31C08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4A630F73"/>
    <w:multiLevelType w:val="hybridMultilevel"/>
    <w:tmpl w:val="A03A4A72"/>
    <w:lvl w:ilvl="0" w:tplc="7CEE5B6C">
      <w:start w:val="1"/>
      <w:numFmt w:val="lowerLetter"/>
      <w:lvlText w:val="%1)"/>
      <w:lvlJc w:val="left"/>
      <w:pPr>
        <w:ind w:left="1413" w:hanging="705"/>
      </w:pPr>
      <w:rPr>
        <w:rFonts w:hint="default"/>
        <w:sz w:val="24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4B681ACC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9" w15:restartNumberingAfterBreak="0">
    <w:nsid w:val="4BC34E2B"/>
    <w:multiLevelType w:val="hybridMultilevel"/>
    <w:tmpl w:val="316A09C0"/>
    <w:lvl w:ilvl="0" w:tplc="5FB63F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D975F0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 w15:restartNumberingAfterBreak="0">
    <w:nsid w:val="4DC65EFE"/>
    <w:multiLevelType w:val="hybridMultilevel"/>
    <w:tmpl w:val="1C4861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DDA70A4"/>
    <w:multiLevelType w:val="hybridMultilevel"/>
    <w:tmpl w:val="92D6AEC8"/>
    <w:lvl w:ilvl="0" w:tplc="889A0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3A518E"/>
    <w:multiLevelType w:val="singleLevel"/>
    <w:tmpl w:val="2D187A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4" w15:restartNumberingAfterBreak="0">
    <w:nsid w:val="52CA5F69"/>
    <w:multiLevelType w:val="singleLevel"/>
    <w:tmpl w:val="1C9CFA64"/>
    <w:lvl w:ilvl="0">
      <w:start w:val="1"/>
      <w:numFmt w:val="decimal"/>
      <w:pStyle w:val="Enunciad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5" w15:restartNumberingAfterBreak="0">
    <w:nsid w:val="531101D1"/>
    <w:multiLevelType w:val="hybridMultilevel"/>
    <w:tmpl w:val="CBCE59F8"/>
    <w:lvl w:ilvl="0" w:tplc="0BBC6B68">
      <w:start w:val="5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6" w15:restartNumberingAfterBreak="0">
    <w:nsid w:val="5354077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7" w15:restartNumberingAfterBreak="0">
    <w:nsid w:val="55E14FF9"/>
    <w:multiLevelType w:val="singleLevel"/>
    <w:tmpl w:val="F4D6643C"/>
    <w:lvl w:ilvl="0">
      <w:start w:val="1"/>
      <w:numFmt w:val="lowerLetter"/>
      <w:lvlText w:val="%1)"/>
      <w:legacy w:legacy="1" w:legacySpace="0" w:legacyIndent="737"/>
      <w:lvlJc w:val="left"/>
      <w:pPr>
        <w:ind w:left="737" w:hanging="737"/>
      </w:pPr>
    </w:lvl>
  </w:abstractNum>
  <w:abstractNum w:abstractNumId="68" w15:restartNumberingAfterBreak="0">
    <w:nsid w:val="58C9518A"/>
    <w:multiLevelType w:val="hybridMultilevel"/>
    <w:tmpl w:val="6D1E76D4"/>
    <w:lvl w:ilvl="0" w:tplc="23F4C7B8">
      <w:start w:val="15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C05EF0"/>
    <w:multiLevelType w:val="singleLevel"/>
    <w:tmpl w:val="C11E45FC"/>
    <w:lvl w:ilvl="0">
      <w:start w:val="11"/>
      <w:numFmt w:val="lowerLetter"/>
      <w:lvlText w:val="%1)"/>
      <w:legacy w:legacy="1" w:legacySpace="0" w:legacyIndent="737"/>
      <w:lvlJc w:val="left"/>
      <w:pPr>
        <w:ind w:left="737" w:hanging="737"/>
      </w:pPr>
    </w:lvl>
  </w:abstractNum>
  <w:abstractNum w:abstractNumId="70" w15:restartNumberingAfterBreak="0">
    <w:nsid w:val="5A617B28"/>
    <w:multiLevelType w:val="hybridMultilevel"/>
    <w:tmpl w:val="1E841CC4"/>
    <w:lvl w:ilvl="0" w:tplc="F4D6643C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D9027DF"/>
    <w:multiLevelType w:val="singleLevel"/>
    <w:tmpl w:val="290C1298"/>
    <w:lvl w:ilvl="0">
      <w:start w:val="1"/>
      <w:numFmt w:val="decimal"/>
      <w:lvlText w:val="%1."/>
      <w:legacy w:legacy="1" w:legacySpace="0" w:legacyIndent="737"/>
      <w:lvlJc w:val="left"/>
      <w:pPr>
        <w:ind w:left="737" w:hanging="737"/>
      </w:pPr>
    </w:lvl>
  </w:abstractNum>
  <w:abstractNum w:abstractNumId="72" w15:restartNumberingAfterBreak="0">
    <w:nsid w:val="5F4D66DA"/>
    <w:multiLevelType w:val="singleLevel"/>
    <w:tmpl w:val="F4D6643C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73" w15:restartNumberingAfterBreak="0">
    <w:nsid w:val="60F43477"/>
    <w:multiLevelType w:val="hybridMultilevel"/>
    <w:tmpl w:val="F59CE982"/>
    <w:lvl w:ilvl="0" w:tplc="F4D6643C">
      <w:start w:val="1"/>
      <w:numFmt w:val="lowerLetter"/>
      <w:lvlText w:val="%1)"/>
      <w:lvlJc w:val="left"/>
      <w:pPr>
        <w:ind w:left="3346" w:hanging="360"/>
      </w:pPr>
    </w:lvl>
    <w:lvl w:ilvl="1" w:tplc="04030019" w:tentative="1">
      <w:start w:val="1"/>
      <w:numFmt w:val="lowerLetter"/>
      <w:lvlText w:val="%2."/>
      <w:lvlJc w:val="left"/>
      <w:pPr>
        <w:ind w:left="4066" w:hanging="360"/>
      </w:pPr>
    </w:lvl>
    <w:lvl w:ilvl="2" w:tplc="0403001B" w:tentative="1">
      <w:start w:val="1"/>
      <w:numFmt w:val="lowerRoman"/>
      <w:lvlText w:val="%3."/>
      <w:lvlJc w:val="right"/>
      <w:pPr>
        <w:ind w:left="4786" w:hanging="180"/>
      </w:pPr>
    </w:lvl>
    <w:lvl w:ilvl="3" w:tplc="0403000F" w:tentative="1">
      <w:start w:val="1"/>
      <w:numFmt w:val="decimal"/>
      <w:lvlText w:val="%4."/>
      <w:lvlJc w:val="left"/>
      <w:pPr>
        <w:ind w:left="5506" w:hanging="360"/>
      </w:pPr>
    </w:lvl>
    <w:lvl w:ilvl="4" w:tplc="04030019" w:tentative="1">
      <w:start w:val="1"/>
      <w:numFmt w:val="lowerLetter"/>
      <w:lvlText w:val="%5."/>
      <w:lvlJc w:val="left"/>
      <w:pPr>
        <w:ind w:left="6226" w:hanging="360"/>
      </w:pPr>
    </w:lvl>
    <w:lvl w:ilvl="5" w:tplc="0403001B" w:tentative="1">
      <w:start w:val="1"/>
      <w:numFmt w:val="lowerRoman"/>
      <w:lvlText w:val="%6."/>
      <w:lvlJc w:val="right"/>
      <w:pPr>
        <w:ind w:left="6946" w:hanging="180"/>
      </w:pPr>
    </w:lvl>
    <w:lvl w:ilvl="6" w:tplc="0403000F" w:tentative="1">
      <w:start w:val="1"/>
      <w:numFmt w:val="decimal"/>
      <w:lvlText w:val="%7."/>
      <w:lvlJc w:val="left"/>
      <w:pPr>
        <w:ind w:left="7666" w:hanging="360"/>
      </w:pPr>
    </w:lvl>
    <w:lvl w:ilvl="7" w:tplc="04030019" w:tentative="1">
      <w:start w:val="1"/>
      <w:numFmt w:val="lowerLetter"/>
      <w:lvlText w:val="%8."/>
      <w:lvlJc w:val="left"/>
      <w:pPr>
        <w:ind w:left="8386" w:hanging="360"/>
      </w:pPr>
    </w:lvl>
    <w:lvl w:ilvl="8" w:tplc="0403001B" w:tentative="1">
      <w:start w:val="1"/>
      <w:numFmt w:val="lowerRoman"/>
      <w:lvlText w:val="%9."/>
      <w:lvlJc w:val="right"/>
      <w:pPr>
        <w:ind w:left="9106" w:hanging="180"/>
      </w:pPr>
    </w:lvl>
  </w:abstractNum>
  <w:abstractNum w:abstractNumId="74" w15:restartNumberingAfterBreak="0">
    <w:nsid w:val="60FC7AF2"/>
    <w:multiLevelType w:val="singleLevel"/>
    <w:tmpl w:val="F4D6643C"/>
    <w:lvl w:ilvl="0">
      <w:start w:val="1"/>
      <w:numFmt w:val="lowerLetter"/>
      <w:lvlText w:val="%1)"/>
      <w:legacy w:legacy="1" w:legacySpace="0" w:legacyIndent="737"/>
      <w:lvlJc w:val="left"/>
      <w:pPr>
        <w:ind w:left="737" w:hanging="737"/>
      </w:pPr>
    </w:lvl>
  </w:abstractNum>
  <w:abstractNum w:abstractNumId="75" w15:restartNumberingAfterBreak="0">
    <w:nsid w:val="63B14C1B"/>
    <w:multiLevelType w:val="hybridMultilevel"/>
    <w:tmpl w:val="ECDC5E8E"/>
    <w:lvl w:ilvl="0" w:tplc="CDFCDF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6" w15:restartNumberingAfterBreak="0">
    <w:nsid w:val="64F7280B"/>
    <w:multiLevelType w:val="hybridMultilevel"/>
    <w:tmpl w:val="3C167092"/>
    <w:lvl w:ilvl="0" w:tplc="2FC28C0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7" w15:restartNumberingAfterBreak="0">
    <w:nsid w:val="66337AB6"/>
    <w:multiLevelType w:val="singleLevel"/>
    <w:tmpl w:val="BB4AA602"/>
    <w:lvl w:ilvl="0">
      <w:start w:val="3"/>
      <w:numFmt w:val="lowerLetter"/>
      <w:lvlText w:val="%1)"/>
      <w:lvlJc w:val="left"/>
      <w:pPr>
        <w:ind w:left="737" w:hanging="737"/>
      </w:pPr>
      <w:rPr>
        <w:rFonts w:hint="default"/>
      </w:rPr>
    </w:lvl>
  </w:abstractNum>
  <w:abstractNum w:abstractNumId="78" w15:restartNumberingAfterBreak="0">
    <w:nsid w:val="67FA2B36"/>
    <w:multiLevelType w:val="hybridMultilevel"/>
    <w:tmpl w:val="45BCB7F8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9117B11"/>
    <w:multiLevelType w:val="hybridMultilevel"/>
    <w:tmpl w:val="4934A49A"/>
    <w:lvl w:ilvl="0" w:tplc="A82637C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 w15:restartNumberingAfterBreak="0">
    <w:nsid w:val="6AAD3185"/>
    <w:multiLevelType w:val="singleLevel"/>
    <w:tmpl w:val="F4D6643C"/>
    <w:lvl w:ilvl="0">
      <w:start w:val="1"/>
      <w:numFmt w:val="lowerLetter"/>
      <w:lvlText w:val="%1)"/>
      <w:legacy w:legacy="1" w:legacySpace="0" w:legacyIndent="737"/>
      <w:lvlJc w:val="left"/>
      <w:pPr>
        <w:ind w:left="737" w:hanging="737"/>
      </w:pPr>
    </w:lvl>
  </w:abstractNum>
  <w:abstractNum w:abstractNumId="81" w15:restartNumberingAfterBreak="0">
    <w:nsid w:val="6FEB4F2B"/>
    <w:multiLevelType w:val="hybridMultilevel"/>
    <w:tmpl w:val="FBF6B736"/>
    <w:lvl w:ilvl="0" w:tplc="F070A97E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2" w15:restartNumberingAfterBreak="0">
    <w:nsid w:val="70734C4D"/>
    <w:multiLevelType w:val="hybridMultilevel"/>
    <w:tmpl w:val="61B618F2"/>
    <w:lvl w:ilvl="0" w:tplc="F8EAF5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9768D7"/>
    <w:multiLevelType w:val="hybridMultilevel"/>
    <w:tmpl w:val="ECDC5E8E"/>
    <w:lvl w:ilvl="0" w:tplc="CDFCDF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4" w15:restartNumberingAfterBreak="0">
    <w:nsid w:val="73DC7F19"/>
    <w:multiLevelType w:val="singleLevel"/>
    <w:tmpl w:val="F4D6643C"/>
    <w:lvl w:ilvl="0">
      <w:start w:val="1"/>
      <w:numFmt w:val="lowerLetter"/>
      <w:lvlText w:val="%1)"/>
      <w:legacy w:legacy="1" w:legacySpace="0" w:legacyIndent="737"/>
      <w:lvlJc w:val="left"/>
      <w:pPr>
        <w:ind w:left="737" w:hanging="737"/>
      </w:pPr>
    </w:lvl>
  </w:abstractNum>
  <w:abstractNum w:abstractNumId="85" w15:restartNumberingAfterBreak="0">
    <w:nsid w:val="761C6E68"/>
    <w:multiLevelType w:val="singleLevel"/>
    <w:tmpl w:val="F4D6643C"/>
    <w:lvl w:ilvl="0">
      <w:start w:val="1"/>
      <w:numFmt w:val="lowerLetter"/>
      <w:lvlText w:val="%1)"/>
      <w:legacy w:legacy="1" w:legacySpace="0" w:legacyIndent="737"/>
      <w:lvlJc w:val="left"/>
      <w:pPr>
        <w:ind w:left="737" w:hanging="737"/>
      </w:pPr>
    </w:lvl>
  </w:abstractNum>
  <w:abstractNum w:abstractNumId="86" w15:restartNumberingAfterBreak="0">
    <w:nsid w:val="77CB6F0B"/>
    <w:multiLevelType w:val="hybridMultilevel"/>
    <w:tmpl w:val="4D261454"/>
    <w:lvl w:ilvl="0" w:tplc="5D8055D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78860CB8"/>
    <w:multiLevelType w:val="hybridMultilevel"/>
    <w:tmpl w:val="494A07F0"/>
    <w:lvl w:ilvl="0" w:tplc="03D0BF8E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7A1F3E8E"/>
    <w:multiLevelType w:val="hybridMultilevel"/>
    <w:tmpl w:val="EF9AAE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B721318"/>
    <w:multiLevelType w:val="hybridMultilevel"/>
    <w:tmpl w:val="4EB25AC2"/>
    <w:lvl w:ilvl="0" w:tplc="F4D6643C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3F5A16"/>
    <w:multiLevelType w:val="hybridMultilevel"/>
    <w:tmpl w:val="099CE1EE"/>
    <w:lvl w:ilvl="0" w:tplc="9D82F94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7CAB7736"/>
    <w:multiLevelType w:val="hybridMultilevel"/>
    <w:tmpl w:val="ECDC5E8E"/>
    <w:lvl w:ilvl="0" w:tplc="CDFCDF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7E183A75"/>
    <w:multiLevelType w:val="hybridMultilevel"/>
    <w:tmpl w:val="ECDC5E8E"/>
    <w:lvl w:ilvl="0" w:tplc="CDFCDF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7E862DD1"/>
    <w:multiLevelType w:val="hybridMultilevel"/>
    <w:tmpl w:val="E49A767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0"/>
  </w:num>
  <w:num w:numId="3">
    <w:abstractNumId w:val="1"/>
  </w:num>
  <w:num w:numId="4">
    <w:abstractNumId w:val="2"/>
    <w:lvlOverride w:ilvl="0">
      <w:lvl w:ilvl="0">
        <w:start w:val="1"/>
        <w:numFmt w:val="bullet"/>
        <w:lvlText w:val=""/>
        <w:legacy w:legacy="1" w:legacySpace="0" w:legacyIndent="737"/>
        <w:lvlJc w:val="left"/>
        <w:pPr>
          <w:ind w:left="737" w:hanging="737"/>
        </w:pPr>
        <w:rPr>
          <w:rFonts w:ascii="Symbol" w:hAnsi="Symbol" w:hint="default"/>
        </w:rPr>
      </w:lvl>
    </w:lvlOverride>
  </w:num>
  <w:num w:numId="5">
    <w:abstractNumId w:val="14"/>
  </w:num>
  <w:num w:numId="6">
    <w:abstractNumId w:val="80"/>
  </w:num>
  <w:num w:numId="7">
    <w:abstractNumId w:val="69"/>
  </w:num>
  <w:num w:numId="8">
    <w:abstractNumId w:val="19"/>
  </w:num>
  <w:num w:numId="9">
    <w:abstractNumId w:val="77"/>
  </w:num>
  <w:num w:numId="10">
    <w:abstractNumId w:val="34"/>
  </w:num>
  <w:num w:numId="11">
    <w:abstractNumId w:val="85"/>
  </w:num>
  <w:num w:numId="12">
    <w:abstractNumId w:val="72"/>
  </w:num>
  <w:num w:numId="13">
    <w:abstractNumId w:val="74"/>
  </w:num>
  <w:num w:numId="14">
    <w:abstractNumId w:val="49"/>
  </w:num>
  <w:num w:numId="15">
    <w:abstractNumId w:val="52"/>
  </w:num>
  <w:num w:numId="16">
    <w:abstractNumId w:val="38"/>
  </w:num>
  <w:num w:numId="17">
    <w:abstractNumId w:val="71"/>
  </w:num>
  <w:num w:numId="18">
    <w:abstractNumId w:val="25"/>
  </w:num>
  <w:num w:numId="19">
    <w:abstractNumId w:val="26"/>
  </w:num>
  <w:num w:numId="20">
    <w:abstractNumId w:val="63"/>
  </w:num>
  <w:num w:numId="21">
    <w:abstractNumId w:val="18"/>
  </w:num>
  <w:num w:numId="22">
    <w:abstractNumId w:val="60"/>
  </w:num>
  <w:num w:numId="23">
    <w:abstractNumId w:val="66"/>
  </w:num>
  <w:num w:numId="24">
    <w:abstractNumId w:val="55"/>
  </w:num>
  <w:num w:numId="25">
    <w:abstractNumId w:val="27"/>
  </w:num>
  <w:num w:numId="26">
    <w:abstractNumId w:val="76"/>
  </w:num>
  <w:num w:numId="27">
    <w:abstractNumId w:val="78"/>
  </w:num>
  <w:num w:numId="28">
    <w:abstractNumId w:val="93"/>
  </w:num>
  <w:num w:numId="29">
    <w:abstractNumId w:val="86"/>
  </w:num>
  <w:num w:numId="30">
    <w:abstractNumId w:val="10"/>
  </w:num>
  <w:num w:numId="31">
    <w:abstractNumId w:val="50"/>
  </w:num>
  <w:num w:numId="32">
    <w:abstractNumId w:val="23"/>
  </w:num>
  <w:num w:numId="33">
    <w:abstractNumId w:val="61"/>
  </w:num>
  <w:num w:numId="34">
    <w:abstractNumId w:val="84"/>
  </w:num>
  <w:num w:numId="35">
    <w:abstractNumId w:val="67"/>
  </w:num>
  <w:num w:numId="36">
    <w:abstractNumId w:val="12"/>
  </w:num>
  <w:num w:numId="37">
    <w:abstractNumId w:val="6"/>
  </w:num>
  <w:num w:numId="38">
    <w:abstractNumId w:val="11"/>
  </w:num>
  <w:num w:numId="39">
    <w:abstractNumId w:val="57"/>
  </w:num>
  <w:num w:numId="40">
    <w:abstractNumId w:val="22"/>
  </w:num>
  <w:num w:numId="41">
    <w:abstractNumId w:val="21"/>
  </w:num>
  <w:num w:numId="42">
    <w:abstractNumId w:val="4"/>
  </w:num>
  <w:num w:numId="43">
    <w:abstractNumId w:val="5"/>
  </w:num>
  <w:num w:numId="44">
    <w:abstractNumId w:val="43"/>
  </w:num>
  <w:num w:numId="45">
    <w:abstractNumId w:val="89"/>
  </w:num>
  <w:num w:numId="46">
    <w:abstractNumId w:val="73"/>
  </w:num>
  <w:num w:numId="47">
    <w:abstractNumId w:val="70"/>
  </w:num>
  <w:num w:numId="48">
    <w:abstractNumId w:val="46"/>
  </w:num>
  <w:num w:numId="49">
    <w:abstractNumId w:val="45"/>
  </w:num>
  <w:num w:numId="50">
    <w:abstractNumId w:val="13"/>
  </w:num>
  <w:num w:numId="51">
    <w:abstractNumId w:val="68"/>
  </w:num>
  <w:num w:numId="52">
    <w:abstractNumId w:val="24"/>
  </w:num>
  <w:num w:numId="53">
    <w:abstractNumId w:val="16"/>
  </w:num>
  <w:num w:numId="54">
    <w:abstractNumId w:val="3"/>
  </w:num>
  <w:num w:numId="55">
    <w:abstractNumId w:val="59"/>
  </w:num>
  <w:num w:numId="56">
    <w:abstractNumId w:val="37"/>
  </w:num>
  <w:num w:numId="57">
    <w:abstractNumId w:val="7"/>
  </w:num>
  <w:num w:numId="58">
    <w:abstractNumId w:val="81"/>
  </w:num>
  <w:num w:numId="59">
    <w:abstractNumId w:val="33"/>
  </w:num>
  <w:num w:numId="60">
    <w:abstractNumId w:val="29"/>
  </w:num>
  <w:num w:numId="61">
    <w:abstractNumId w:val="31"/>
  </w:num>
  <w:num w:numId="62">
    <w:abstractNumId w:val="39"/>
  </w:num>
  <w:num w:numId="63">
    <w:abstractNumId w:val="20"/>
  </w:num>
  <w:num w:numId="64">
    <w:abstractNumId w:val="41"/>
  </w:num>
  <w:num w:numId="65">
    <w:abstractNumId w:val="15"/>
  </w:num>
  <w:num w:numId="66">
    <w:abstractNumId w:val="79"/>
  </w:num>
  <w:num w:numId="67">
    <w:abstractNumId w:val="51"/>
  </w:num>
  <w:num w:numId="68">
    <w:abstractNumId w:val="82"/>
  </w:num>
  <w:num w:numId="69">
    <w:abstractNumId w:val="90"/>
  </w:num>
  <w:num w:numId="70">
    <w:abstractNumId w:val="17"/>
  </w:num>
  <w:num w:numId="71">
    <w:abstractNumId w:val="56"/>
  </w:num>
  <w:num w:numId="72">
    <w:abstractNumId w:val="47"/>
  </w:num>
  <w:num w:numId="73">
    <w:abstractNumId w:val="36"/>
  </w:num>
  <w:num w:numId="74">
    <w:abstractNumId w:val="54"/>
  </w:num>
  <w:num w:numId="75">
    <w:abstractNumId w:val="8"/>
  </w:num>
  <w:num w:numId="76">
    <w:abstractNumId w:val="9"/>
  </w:num>
  <w:num w:numId="77">
    <w:abstractNumId w:val="35"/>
  </w:num>
  <w:num w:numId="78">
    <w:abstractNumId w:val="88"/>
  </w:num>
  <w:num w:numId="79">
    <w:abstractNumId w:val="53"/>
  </w:num>
  <w:num w:numId="80">
    <w:abstractNumId w:val="40"/>
  </w:num>
  <w:num w:numId="81">
    <w:abstractNumId w:val="48"/>
  </w:num>
  <w:num w:numId="82">
    <w:abstractNumId w:val="44"/>
  </w:num>
  <w:num w:numId="83">
    <w:abstractNumId w:val="91"/>
  </w:num>
  <w:num w:numId="84">
    <w:abstractNumId w:val="75"/>
  </w:num>
  <w:num w:numId="85">
    <w:abstractNumId w:val="32"/>
  </w:num>
  <w:num w:numId="86">
    <w:abstractNumId w:val="83"/>
  </w:num>
  <w:num w:numId="87">
    <w:abstractNumId w:val="28"/>
  </w:num>
  <w:num w:numId="88">
    <w:abstractNumId w:val="92"/>
  </w:num>
  <w:num w:numId="89">
    <w:abstractNumId w:val="87"/>
  </w:num>
  <w:num w:numId="90">
    <w:abstractNumId w:val="58"/>
  </w:num>
  <w:num w:numId="91">
    <w:abstractNumId w:val="65"/>
  </w:num>
  <w:num w:numId="92">
    <w:abstractNumId w:val="42"/>
  </w:num>
  <w:num w:numId="93">
    <w:abstractNumId w:val="30"/>
  </w:num>
  <w:num w:numId="94">
    <w:abstractNumId w:val="62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GB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2F"/>
    <w:rsid w:val="00004D5F"/>
    <w:rsid w:val="00007A20"/>
    <w:rsid w:val="00007D9C"/>
    <w:rsid w:val="00010D4E"/>
    <w:rsid w:val="000126EC"/>
    <w:rsid w:val="000145E0"/>
    <w:rsid w:val="000161BF"/>
    <w:rsid w:val="00022934"/>
    <w:rsid w:val="0002392B"/>
    <w:rsid w:val="00023A52"/>
    <w:rsid w:val="0002794D"/>
    <w:rsid w:val="00030C29"/>
    <w:rsid w:val="0004136B"/>
    <w:rsid w:val="00042954"/>
    <w:rsid w:val="000455AA"/>
    <w:rsid w:val="00045E8C"/>
    <w:rsid w:val="000500D3"/>
    <w:rsid w:val="00051923"/>
    <w:rsid w:val="0005280D"/>
    <w:rsid w:val="000552A1"/>
    <w:rsid w:val="00056E73"/>
    <w:rsid w:val="00062970"/>
    <w:rsid w:val="0006487B"/>
    <w:rsid w:val="0006662D"/>
    <w:rsid w:val="00066B14"/>
    <w:rsid w:val="000678D9"/>
    <w:rsid w:val="00070534"/>
    <w:rsid w:val="0007128F"/>
    <w:rsid w:val="00071716"/>
    <w:rsid w:val="00073334"/>
    <w:rsid w:val="00073611"/>
    <w:rsid w:val="00074B96"/>
    <w:rsid w:val="00083862"/>
    <w:rsid w:val="00085711"/>
    <w:rsid w:val="000916BC"/>
    <w:rsid w:val="00092CC5"/>
    <w:rsid w:val="000941A0"/>
    <w:rsid w:val="0009450F"/>
    <w:rsid w:val="00094C76"/>
    <w:rsid w:val="000A3028"/>
    <w:rsid w:val="000A5F94"/>
    <w:rsid w:val="000A689D"/>
    <w:rsid w:val="000A6A92"/>
    <w:rsid w:val="000B0D70"/>
    <w:rsid w:val="000B2A01"/>
    <w:rsid w:val="000B5CC3"/>
    <w:rsid w:val="000B614B"/>
    <w:rsid w:val="000B6D62"/>
    <w:rsid w:val="000C09E7"/>
    <w:rsid w:val="000C13FF"/>
    <w:rsid w:val="000C1F76"/>
    <w:rsid w:val="000C5CDC"/>
    <w:rsid w:val="000C7106"/>
    <w:rsid w:val="000D0A4B"/>
    <w:rsid w:val="000D18E6"/>
    <w:rsid w:val="000D3340"/>
    <w:rsid w:val="000D79F6"/>
    <w:rsid w:val="000E146D"/>
    <w:rsid w:val="000E5C50"/>
    <w:rsid w:val="000E6DBB"/>
    <w:rsid w:val="000F2B38"/>
    <w:rsid w:val="000F3278"/>
    <w:rsid w:val="000F48BD"/>
    <w:rsid w:val="00100118"/>
    <w:rsid w:val="001010E0"/>
    <w:rsid w:val="001110AB"/>
    <w:rsid w:val="001142F5"/>
    <w:rsid w:val="001156FF"/>
    <w:rsid w:val="00121CA1"/>
    <w:rsid w:val="00124018"/>
    <w:rsid w:val="00124C39"/>
    <w:rsid w:val="00125D14"/>
    <w:rsid w:val="0012628D"/>
    <w:rsid w:val="001319CD"/>
    <w:rsid w:val="00135D69"/>
    <w:rsid w:val="00136996"/>
    <w:rsid w:val="0015029C"/>
    <w:rsid w:val="00151210"/>
    <w:rsid w:val="00151A8C"/>
    <w:rsid w:val="0015265F"/>
    <w:rsid w:val="00160E98"/>
    <w:rsid w:val="0017026D"/>
    <w:rsid w:val="001714B3"/>
    <w:rsid w:val="00172BE2"/>
    <w:rsid w:val="00175AF2"/>
    <w:rsid w:val="00180C4F"/>
    <w:rsid w:val="001813C1"/>
    <w:rsid w:val="0018440B"/>
    <w:rsid w:val="00184740"/>
    <w:rsid w:val="001853EA"/>
    <w:rsid w:val="00187F63"/>
    <w:rsid w:val="00190B45"/>
    <w:rsid w:val="00191126"/>
    <w:rsid w:val="00192D64"/>
    <w:rsid w:val="00193E8D"/>
    <w:rsid w:val="00196B8B"/>
    <w:rsid w:val="001A2FA5"/>
    <w:rsid w:val="001A5213"/>
    <w:rsid w:val="001B2AB0"/>
    <w:rsid w:val="001B731D"/>
    <w:rsid w:val="001C0C82"/>
    <w:rsid w:val="001C157A"/>
    <w:rsid w:val="001C2DB4"/>
    <w:rsid w:val="001C44A3"/>
    <w:rsid w:val="001D3C69"/>
    <w:rsid w:val="001E2573"/>
    <w:rsid w:val="001E2844"/>
    <w:rsid w:val="001E30D0"/>
    <w:rsid w:val="001E3A22"/>
    <w:rsid w:val="001F3973"/>
    <w:rsid w:val="001F3D25"/>
    <w:rsid w:val="001F474F"/>
    <w:rsid w:val="001F5322"/>
    <w:rsid w:val="001F5D8B"/>
    <w:rsid w:val="00203DA2"/>
    <w:rsid w:val="00205717"/>
    <w:rsid w:val="00213111"/>
    <w:rsid w:val="002134C4"/>
    <w:rsid w:val="0021570A"/>
    <w:rsid w:val="0021582F"/>
    <w:rsid w:val="00217967"/>
    <w:rsid w:val="00224440"/>
    <w:rsid w:val="00225596"/>
    <w:rsid w:val="002257D9"/>
    <w:rsid w:val="002258F9"/>
    <w:rsid w:val="0023028B"/>
    <w:rsid w:val="00233AF0"/>
    <w:rsid w:val="00235765"/>
    <w:rsid w:val="00236BAB"/>
    <w:rsid w:val="00240C14"/>
    <w:rsid w:val="00244668"/>
    <w:rsid w:val="002455C1"/>
    <w:rsid w:val="002463C6"/>
    <w:rsid w:val="00256782"/>
    <w:rsid w:val="00262B83"/>
    <w:rsid w:val="002660C4"/>
    <w:rsid w:val="002742F6"/>
    <w:rsid w:val="00284DCC"/>
    <w:rsid w:val="002933AD"/>
    <w:rsid w:val="002940C9"/>
    <w:rsid w:val="00294364"/>
    <w:rsid w:val="002946B4"/>
    <w:rsid w:val="00295030"/>
    <w:rsid w:val="002959B7"/>
    <w:rsid w:val="002A462F"/>
    <w:rsid w:val="002A65E6"/>
    <w:rsid w:val="002A6BC6"/>
    <w:rsid w:val="002A6DF4"/>
    <w:rsid w:val="002A6F37"/>
    <w:rsid w:val="002B03FF"/>
    <w:rsid w:val="002B3907"/>
    <w:rsid w:val="002B69BB"/>
    <w:rsid w:val="002C2AE9"/>
    <w:rsid w:val="002C68CC"/>
    <w:rsid w:val="002C6A2D"/>
    <w:rsid w:val="002C71FE"/>
    <w:rsid w:val="002D1DE1"/>
    <w:rsid w:val="002D263F"/>
    <w:rsid w:val="002D4A7B"/>
    <w:rsid w:val="002D7A50"/>
    <w:rsid w:val="002E5E70"/>
    <w:rsid w:val="002E64B4"/>
    <w:rsid w:val="002E7B82"/>
    <w:rsid w:val="002F154A"/>
    <w:rsid w:val="002F5330"/>
    <w:rsid w:val="002F5893"/>
    <w:rsid w:val="002F6A85"/>
    <w:rsid w:val="003017FE"/>
    <w:rsid w:val="00301E99"/>
    <w:rsid w:val="003023D1"/>
    <w:rsid w:val="00306674"/>
    <w:rsid w:val="00306D4E"/>
    <w:rsid w:val="00317784"/>
    <w:rsid w:val="003206DE"/>
    <w:rsid w:val="0032245B"/>
    <w:rsid w:val="00323138"/>
    <w:rsid w:val="00324A8D"/>
    <w:rsid w:val="0033083B"/>
    <w:rsid w:val="00330A9D"/>
    <w:rsid w:val="00331DE3"/>
    <w:rsid w:val="003350B5"/>
    <w:rsid w:val="00337672"/>
    <w:rsid w:val="00345CBF"/>
    <w:rsid w:val="00346922"/>
    <w:rsid w:val="003505C1"/>
    <w:rsid w:val="00351E97"/>
    <w:rsid w:val="0035237A"/>
    <w:rsid w:val="0035327C"/>
    <w:rsid w:val="00353768"/>
    <w:rsid w:val="0035697C"/>
    <w:rsid w:val="00357C41"/>
    <w:rsid w:val="0036087F"/>
    <w:rsid w:val="00360FC4"/>
    <w:rsid w:val="0036519B"/>
    <w:rsid w:val="00367670"/>
    <w:rsid w:val="003704E5"/>
    <w:rsid w:val="003818D6"/>
    <w:rsid w:val="003819AC"/>
    <w:rsid w:val="00385B16"/>
    <w:rsid w:val="0038624E"/>
    <w:rsid w:val="003869DD"/>
    <w:rsid w:val="00387445"/>
    <w:rsid w:val="003912A5"/>
    <w:rsid w:val="00391A77"/>
    <w:rsid w:val="0039377C"/>
    <w:rsid w:val="003A1726"/>
    <w:rsid w:val="003A2950"/>
    <w:rsid w:val="003A4DD4"/>
    <w:rsid w:val="003A5688"/>
    <w:rsid w:val="003A6845"/>
    <w:rsid w:val="003A767E"/>
    <w:rsid w:val="003B1AC0"/>
    <w:rsid w:val="003B4C60"/>
    <w:rsid w:val="003B74E6"/>
    <w:rsid w:val="003C00AE"/>
    <w:rsid w:val="003C0BBC"/>
    <w:rsid w:val="003C106B"/>
    <w:rsid w:val="003C15AF"/>
    <w:rsid w:val="003C1B05"/>
    <w:rsid w:val="003C52A1"/>
    <w:rsid w:val="003C695B"/>
    <w:rsid w:val="003C7559"/>
    <w:rsid w:val="003D2395"/>
    <w:rsid w:val="003D39E8"/>
    <w:rsid w:val="003D7FA2"/>
    <w:rsid w:val="003E0BDD"/>
    <w:rsid w:val="003E160C"/>
    <w:rsid w:val="003E29EC"/>
    <w:rsid w:val="003E3047"/>
    <w:rsid w:val="003E498E"/>
    <w:rsid w:val="003E673B"/>
    <w:rsid w:val="003F039D"/>
    <w:rsid w:val="003F0F9A"/>
    <w:rsid w:val="003F1AC3"/>
    <w:rsid w:val="003F586A"/>
    <w:rsid w:val="003F6D90"/>
    <w:rsid w:val="003F6F58"/>
    <w:rsid w:val="00403AC2"/>
    <w:rsid w:val="004043B7"/>
    <w:rsid w:val="004060AE"/>
    <w:rsid w:val="00414F8E"/>
    <w:rsid w:val="00416204"/>
    <w:rsid w:val="004169A8"/>
    <w:rsid w:val="00421858"/>
    <w:rsid w:val="00423213"/>
    <w:rsid w:val="00423548"/>
    <w:rsid w:val="004255F9"/>
    <w:rsid w:val="00430A5E"/>
    <w:rsid w:val="00435F1C"/>
    <w:rsid w:val="0044071A"/>
    <w:rsid w:val="0044295C"/>
    <w:rsid w:val="00443F3B"/>
    <w:rsid w:val="00445204"/>
    <w:rsid w:val="0044747F"/>
    <w:rsid w:val="004500F9"/>
    <w:rsid w:val="00451978"/>
    <w:rsid w:val="00452435"/>
    <w:rsid w:val="00453AD0"/>
    <w:rsid w:val="00463533"/>
    <w:rsid w:val="00465A8F"/>
    <w:rsid w:val="00473A43"/>
    <w:rsid w:val="00474483"/>
    <w:rsid w:val="00475B9B"/>
    <w:rsid w:val="004779F2"/>
    <w:rsid w:val="00484C8C"/>
    <w:rsid w:val="00493A7B"/>
    <w:rsid w:val="004956FB"/>
    <w:rsid w:val="004962D1"/>
    <w:rsid w:val="004A239E"/>
    <w:rsid w:val="004A3DD0"/>
    <w:rsid w:val="004A550E"/>
    <w:rsid w:val="004A6C0F"/>
    <w:rsid w:val="004B0B30"/>
    <w:rsid w:val="004B0BF0"/>
    <w:rsid w:val="004B154D"/>
    <w:rsid w:val="004B2BFE"/>
    <w:rsid w:val="004B3539"/>
    <w:rsid w:val="004B61DC"/>
    <w:rsid w:val="004B6C74"/>
    <w:rsid w:val="004B6ECA"/>
    <w:rsid w:val="004C1712"/>
    <w:rsid w:val="004C3B11"/>
    <w:rsid w:val="004D10DC"/>
    <w:rsid w:val="004D3373"/>
    <w:rsid w:val="004D4364"/>
    <w:rsid w:val="004D7C6F"/>
    <w:rsid w:val="004E00D0"/>
    <w:rsid w:val="004E790C"/>
    <w:rsid w:val="004E7F63"/>
    <w:rsid w:val="004F0C2D"/>
    <w:rsid w:val="004F4E85"/>
    <w:rsid w:val="004F5400"/>
    <w:rsid w:val="004F659E"/>
    <w:rsid w:val="0050262E"/>
    <w:rsid w:val="00503430"/>
    <w:rsid w:val="005105A9"/>
    <w:rsid w:val="00511E0D"/>
    <w:rsid w:val="005145D4"/>
    <w:rsid w:val="00515192"/>
    <w:rsid w:val="00515224"/>
    <w:rsid w:val="0051743E"/>
    <w:rsid w:val="005237E9"/>
    <w:rsid w:val="005268B2"/>
    <w:rsid w:val="00526EDC"/>
    <w:rsid w:val="00527484"/>
    <w:rsid w:val="005308E3"/>
    <w:rsid w:val="00530CE2"/>
    <w:rsid w:val="00532D06"/>
    <w:rsid w:val="00532D66"/>
    <w:rsid w:val="00537074"/>
    <w:rsid w:val="0054179C"/>
    <w:rsid w:val="00545DAB"/>
    <w:rsid w:val="005507EE"/>
    <w:rsid w:val="00553E78"/>
    <w:rsid w:val="005542C8"/>
    <w:rsid w:val="00554CF0"/>
    <w:rsid w:val="005559D2"/>
    <w:rsid w:val="00566858"/>
    <w:rsid w:val="005712CE"/>
    <w:rsid w:val="005724C4"/>
    <w:rsid w:val="00574D2B"/>
    <w:rsid w:val="00577941"/>
    <w:rsid w:val="00582FFE"/>
    <w:rsid w:val="005835D2"/>
    <w:rsid w:val="00586635"/>
    <w:rsid w:val="005875ED"/>
    <w:rsid w:val="005934F0"/>
    <w:rsid w:val="00593E8A"/>
    <w:rsid w:val="0059404B"/>
    <w:rsid w:val="00594907"/>
    <w:rsid w:val="00594E66"/>
    <w:rsid w:val="00595114"/>
    <w:rsid w:val="00595C70"/>
    <w:rsid w:val="005A0874"/>
    <w:rsid w:val="005A7AC7"/>
    <w:rsid w:val="005B2E3F"/>
    <w:rsid w:val="005B5358"/>
    <w:rsid w:val="005B6E88"/>
    <w:rsid w:val="005C02F0"/>
    <w:rsid w:val="005C4DF8"/>
    <w:rsid w:val="005C6EA9"/>
    <w:rsid w:val="005D0089"/>
    <w:rsid w:val="005D2086"/>
    <w:rsid w:val="005D3F2B"/>
    <w:rsid w:val="005D6E19"/>
    <w:rsid w:val="005D7D00"/>
    <w:rsid w:val="005E1338"/>
    <w:rsid w:val="005E1BD0"/>
    <w:rsid w:val="005E32B5"/>
    <w:rsid w:val="005E58A0"/>
    <w:rsid w:val="005E5CED"/>
    <w:rsid w:val="005F475B"/>
    <w:rsid w:val="005F512D"/>
    <w:rsid w:val="005F51CC"/>
    <w:rsid w:val="005F5B9C"/>
    <w:rsid w:val="00602694"/>
    <w:rsid w:val="00611539"/>
    <w:rsid w:val="00612A06"/>
    <w:rsid w:val="00612E30"/>
    <w:rsid w:val="0061345C"/>
    <w:rsid w:val="00623024"/>
    <w:rsid w:val="00626897"/>
    <w:rsid w:val="00630F7A"/>
    <w:rsid w:val="00635035"/>
    <w:rsid w:val="00643865"/>
    <w:rsid w:val="00646AFE"/>
    <w:rsid w:val="00647221"/>
    <w:rsid w:val="00652898"/>
    <w:rsid w:val="00653BA5"/>
    <w:rsid w:val="00656839"/>
    <w:rsid w:val="006642BC"/>
    <w:rsid w:val="00666E86"/>
    <w:rsid w:val="00666F65"/>
    <w:rsid w:val="00671FC7"/>
    <w:rsid w:val="006758E6"/>
    <w:rsid w:val="00676331"/>
    <w:rsid w:val="00676ACB"/>
    <w:rsid w:val="00694327"/>
    <w:rsid w:val="006A331C"/>
    <w:rsid w:val="006A3517"/>
    <w:rsid w:val="006A4F5F"/>
    <w:rsid w:val="006A71DD"/>
    <w:rsid w:val="006B0524"/>
    <w:rsid w:val="006B0D4D"/>
    <w:rsid w:val="006B18B2"/>
    <w:rsid w:val="006B4EC8"/>
    <w:rsid w:val="006B6CAD"/>
    <w:rsid w:val="006B76EA"/>
    <w:rsid w:val="006C035C"/>
    <w:rsid w:val="006C31D7"/>
    <w:rsid w:val="006C3579"/>
    <w:rsid w:val="006D10E4"/>
    <w:rsid w:val="006D2BFA"/>
    <w:rsid w:val="006D779D"/>
    <w:rsid w:val="006E029D"/>
    <w:rsid w:val="006E0823"/>
    <w:rsid w:val="006E0E24"/>
    <w:rsid w:val="006E1042"/>
    <w:rsid w:val="006E1053"/>
    <w:rsid w:val="006E7725"/>
    <w:rsid w:val="006F2281"/>
    <w:rsid w:val="006F3107"/>
    <w:rsid w:val="006F3513"/>
    <w:rsid w:val="006F3BE2"/>
    <w:rsid w:val="006F5F9B"/>
    <w:rsid w:val="00701F05"/>
    <w:rsid w:val="00704DA2"/>
    <w:rsid w:val="00711E8A"/>
    <w:rsid w:val="00712718"/>
    <w:rsid w:val="00712DDE"/>
    <w:rsid w:val="00716BB8"/>
    <w:rsid w:val="0072135C"/>
    <w:rsid w:val="00721AE9"/>
    <w:rsid w:val="00724B2F"/>
    <w:rsid w:val="00726F57"/>
    <w:rsid w:val="0073181B"/>
    <w:rsid w:val="007330CF"/>
    <w:rsid w:val="007336AC"/>
    <w:rsid w:val="0073385E"/>
    <w:rsid w:val="0073403C"/>
    <w:rsid w:val="00734B77"/>
    <w:rsid w:val="00734D69"/>
    <w:rsid w:val="007448D0"/>
    <w:rsid w:val="00744972"/>
    <w:rsid w:val="00744B01"/>
    <w:rsid w:val="007501E6"/>
    <w:rsid w:val="0075020A"/>
    <w:rsid w:val="007536BB"/>
    <w:rsid w:val="0075737F"/>
    <w:rsid w:val="00760DD2"/>
    <w:rsid w:val="007611C3"/>
    <w:rsid w:val="00761B58"/>
    <w:rsid w:val="00772887"/>
    <w:rsid w:val="007737F3"/>
    <w:rsid w:val="007754F2"/>
    <w:rsid w:val="00781F0F"/>
    <w:rsid w:val="00782196"/>
    <w:rsid w:val="00786AB3"/>
    <w:rsid w:val="00787C1E"/>
    <w:rsid w:val="00793D5A"/>
    <w:rsid w:val="007954D8"/>
    <w:rsid w:val="00795746"/>
    <w:rsid w:val="00797CF6"/>
    <w:rsid w:val="00797DD6"/>
    <w:rsid w:val="007A0C6F"/>
    <w:rsid w:val="007A1AFF"/>
    <w:rsid w:val="007A50CF"/>
    <w:rsid w:val="007A7529"/>
    <w:rsid w:val="007A7EC8"/>
    <w:rsid w:val="007B0E96"/>
    <w:rsid w:val="007C41B6"/>
    <w:rsid w:val="007C56F3"/>
    <w:rsid w:val="007C5F78"/>
    <w:rsid w:val="007C62D2"/>
    <w:rsid w:val="007E14F5"/>
    <w:rsid w:val="007E5B0D"/>
    <w:rsid w:val="007E7954"/>
    <w:rsid w:val="007E7C0A"/>
    <w:rsid w:val="007F6AA8"/>
    <w:rsid w:val="008027B1"/>
    <w:rsid w:val="00804456"/>
    <w:rsid w:val="00806D19"/>
    <w:rsid w:val="008165BC"/>
    <w:rsid w:val="008174F1"/>
    <w:rsid w:val="008226C4"/>
    <w:rsid w:val="0082296C"/>
    <w:rsid w:val="00822DE7"/>
    <w:rsid w:val="0082364E"/>
    <w:rsid w:val="00825E36"/>
    <w:rsid w:val="00830346"/>
    <w:rsid w:val="00831258"/>
    <w:rsid w:val="008313A6"/>
    <w:rsid w:val="00832801"/>
    <w:rsid w:val="008379E5"/>
    <w:rsid w:val="00840E20"/>
    <w:rsid w:val="00841826"/>
    <w:rsid w:val="00851F9D"/>
    <w:rsid w:val="0085657E"/>
    <w:rsid w:val="00862768"/>
    <w:rsid w:val="00865D4C"/>
    <w:rsid w:val="00866D87"/>
    <w:rsid w:val="0086711A"/>
    <w:rsid w:val="00867EAA"/>
    <w:rsid w:val="00870BFF"/>
    <w:rsid w:val="008711DE"/>
    <w:rsid w:val="008725AB"/>
    <w:rsid w:val="00875EC4"/>
    <w:rsid w:val="00876C03"/>
    <w:rsid w:val="008808A7"/>
    <w:rsid w:val="00886390"/>
    <w:rsid w:val="008870BA"/>
    <w:rsid w:val="00890AC7"/>
    <w:rsid w:val="008928DD"/>
    <w:rsid w:val="0089423B"/>
    <w:rsid w:val="00897FF2"/>
    <w:rsid w:val="008A1E20"/>
    <w:rsid w:val="008A22A3"/>
    <w:rsid w:val="008A49A9"/>
    <w:rsid w:val="008A7F0E"/>
    <w:rsid w:val="008B0D2E"/>
    <w:rsid w:val="008B3B1D"/>
    <w:rsid w:val="008B4029"/>
    <w:rsid w:val="008C038A"/>
    <w:rsid w:val="008C1998"/>
    <w:rsid w:val="008C3C3C"/>
    <w:rsid w:val="008D101C"/>
    <w:rsid w:val="008D28F9"/>
    <w:rsid w:val="008D47FC"/>
    <w:rsid w:val="008E3EBA"/>
    <w:rsid w:val="008F38DD"/>
    <w:rsid w:val="008F4974"/>
    <w:rsid w:val="008F66A6"/>
    <w:rsid w:val="009016C4"/>
    <w:rsid w:val="00902EF5"/>
    <w:rsid w:val="00904805"/>
    <w:rsid w:val="00904E8E"/>
    <w:rsid w:val="009051B2"/>
    <w:rsid w:val="00911409"/>
    <w:rsid w:val="009131BA"/>
    <w:rsid w:val="0091391D"/>
    <w:rsid w:val="009143A5"/>
    <w:rsid w:val="0092061B"/>
    <w:rsid w:val="009213D4"/>
    <w:rsid w:val="00922954"/>
    <w:rsid w:val="009259DA"/>
    <w:rsid w:val="00930381"/>
    <w:rsid w:val="009310E0"/>
    <w:rsid w:val="009341E0"/>
    <w:rsid w:val="00934DB5"/>
    <w:rsid w:val="009451C8"/>
    <w:rsid w:val="0095305B"/>
    <w:rsid w:val="009545DB"/>
    <w:rsid w:val="00954BF0"/>
    <w:rsid w:val="00957362"/>
    <w:rsid w:val="00960D47"/>
    <w:rsid w:val="00961F77"/>
    <w:rsid w:val="00963161"/>
    <w:rsid w:val="00966BD7"/>
    <w:rsid w:val="00967B9C"/>
    <w:rsid w:val="009742F2"/>
    <w:rsid w:val="0097477C"/>
    <w:rsid w:val="00975301"/>
    <w:rsid w:val="00984ABF"/>
    <w:rsid w:val="00986C46"/>
    <w:rsid w:val="00990BE6"/>
    <w:rsid w:val="00992D04"/>
    <w:rsid w:val="00995388"/>
    <w:rsid w:val="00995DB6"/>
    <w:rsid w:val="009A260C"/>
    <w:rsid w:val="009A6ECC"/>
    <w:rsid w:val="009B3D72"/>
    <w:rsid w:val="009B7FBF"/>
    <w:rsid w:val="009C134B"/>
    <w:rsid w:val="009C29C8"/>
    <w:rsid w:val="009C4AB3"/>
    <w:rsid w:val="009C4EA3"/>
    <w:rsid w:val="009D1149"/>
    <w:rsid w:val="009D52E5"/>
    <w:rsid w:val="009D7106"/>
    <w:rsid w:val="009E17A8"/>
    <w:rsid w:val="009E1E65"/>
    <w:rsid w:val="009F3583"/>
    <w:rsid w:val="009F6423"/>
    <w:rsid w:val="009F770C"/>
    <w:rsid w:val="00A00EB1"/>
    <w:rsid w:val="00A01A43"/>
    <w:rsid w:val="00A07CF3"/>
    <w:rsid w:val="00A24B38"/>
    <w:rsid w:val="00A25DB0"/>
    <w:rsid w:val="00A308C4"/>
    <w:rsid w:val="00A31D87"/>
    <w:rsid w:val="00A42517"/>
    <w:rsid w:val="00A460D1"/>
    <w:rsid w:val="00A460D3"/>
    <w:rsid w:val="00A46937"/>
    <w:rsid w:val="00A50B0B"/>
    <w:rsid w:val="00A52B45"/>
    <w:rsid w:val="00A530BC"/>
    <w:rsid w:val="00A56BF7"/>
    <w:rsid w:val="00A603F2"/>
    <w:rsid w:val="00A60CD4"/>
    <w:rsid w:val="00A6182C"/>
    <w:rsid w:val="00A63804"/>
    <w:rsid w:val="00A63A08"/>
    <w:rsid w:val="00A72D63"/>
    <w:rsid w:val="00A76221"/>
    <w:rsid w:val="00A83A5E"/>
    <w:rsid w:val="00A8460D"/>
    <w:rsid w:val="00A84D24"/>
    <w:rsid w:val="00A84D38"/>
    <w:rsid w:val="00A855EB"/>
    <w:rsid w:val="00A94486"/>
    <w:rsid w:val="00AA31B1"/>
    <w:rsid w:val="00AA3DD5"/>
    <w:rsid w:val="00AA4D35"/>
    <w:rsid w:val="00AA5110"/>
    <w:rsid w:val="00AA6C44"/>
    <w:rsid w:val="00AA7F82"/>
    <w:rsid w:val="00AB15A7"/>
    <w:rsid w:val="00AB3255"/>
    <w:rsid w:val="00AB358E"/>
    <w:rsid w:val="00AB3841"/>
    <w:rsid w:val="00AB3EAC"/>
    <w:rsid w:val="00AC049F"/>
    <w:rsid w:val="00AC5946"/>
    <w:rsid w:val="00AC6653"/>
    <w:rsid w:val="00AC6EAB"/>
    <w:rsid w:val="00AD792A"/>
    <w:rsid w:val="00AD7A00"/>
    <w:rsid w:val="00AE351D"/>
    <w:rsid w:val="00AE39B9"/>
    <w:rsid w:val="00AE703F"/>
    <w:rsid w:val="00AF3291"/>
    <w:rsid w:val="00AF57C3"/>
    <w:rsid w:val="00AF5994"/>
    <w:rsid w:val="00AF5D77"/>
    <w:rsid w:val="00AF6EBD"/>
    <w:rsid w:val="00B038CC"/>
    <w:rsid w:val="00B043D9"/>
    <w:rsid w:val="00B05FF0"/>
    <w:rsid w:val="00B07752"/>
    <w:rsid w:val="00B11C57"/>
    <w:rsid w:val="00B245A9"/>
    <w:rsid w:val="00B26490"/>
    <w:rsid w:val="00B26769"/>
    <w:rsid w:val="00B3290D"/>
    <w:rsid w:val="00B40766"/>
    <w:rsid w:val="00B45559"/>
    <w:rsid w:val="00B46291"/>
    <w:rsid w:val="00B5064F"/>
    <w:rsid w:val="00B515B8"/>
    <w:rsid w:val="00B554F7"/>
    <w:rsid w:val="00B563B0"/>
    <w:rsid w:val="00B60363"/>
    <w:rsid w:val="00B60720"/>
    <w:rsid w:val="00B61949"/>
    <w:rsid w:val="00B64701"/>
    <w:rsid w:val="00B670DB"/>
    <w:rsid w:val="00B7143A"/>
    <w:rsid w:val="00B73E00"/>
    <w:rsid w:val="00B77149"/>
    <w:rsid w:val="00B85AD2"/>
    <w:rsid w:val="00B868CF"/>
    <w:rsid w:val="00B86CAF"/>
    <w:rsid w:val="00B940B6"/>
    <w:rsid w:val="00B95DE8"/>
    <w:rsid w:val="00B97E9F"/>
    <w:rsid w:val="00B97EA3"/>
    <w:rsid w:val="00BA1451"/>
    <w:rsid w:val="00BA17B4"/>
    <w:rsid w:val="00BA4A18"/>
    <w:rsid w:val="00BA50AC"/>
    <w:rsid w:val="00BA549B"/>
    <w:rsid w:val="00BA71B0"/>
    <w:rsid w:val="00BB3955"/>
    <w:rsid w:val="00BB5514"/>
    <w:rsid w:val="00BB7C3C"/>
    <w:rsid w:val="00BC010B"/>
    <w:rsid w:val="00BC0DBC"/>
    <w:rsid w:val="00BC3CE8"/>
    <w:rsid w:val="00BC7182"/>
    <w:rsid w:val="00BD5FEE"/>
    <w:rsid w:val="00BE0C37"/>
    <w:rsid w:val="00BE0FBA"/>
    <w:rsid w:val="00BE4872"/>
    <w:rsid w:val="00BE61B8"/>
    <w:rsid w:val="00BE6B14"/>
    <w:rsid w:val="00BE705D"/>
    <w:rsid w:val="00BF252C"/>
    <w:rsid w:val="00BF4BCD"/>
    <w:rsid w:val="00C011EC"/>
    <w:rsid w:val="00C014E4"/>
    <w:rsid w:val="00C0373F"/>
    <w:rsid w:val="00C03966"/>
    <w:rsid w:val="00C03ED9"/>
    <w:rsid w:val="00C048ED"/>
    <w:rsid w:val="00C1354F"/>
    <w:rsid w:val="00C22004"/>
    <w:rsid w:val="00C23AF7"/>
    <w:rsid w:val="00C32457"/>
    <w:rsid w:val="00C3255C"/>
    <w:rsid w:val="00C32934"/>
    <w:rsid w:val="00C32E37"/>
    <w:rsid w:val="00C35497"/>
    <w:rsid w:val="00C412E0"/>
    <w:rsid w:val="00C41988"/>
    <w:rsid w:val="00C43193"/>
    <w:rsid w:val="00C47CF0"/>
    <w:rsid w:val="00C52BCE"/>
    <w:rsid w:val="00C5412A"/>
    <w:rsid w:val="00C55265"/>
    <w:rsid w:val="00C60828"/>
    <w:rsid w:val="00C629D3"/>
    <w:rsid w:val="00C641F7"/>
    <w:rsid w:val="00C65271"/>
    <w:rsid w:val="00C656F0"/>
    <w:rsid w:val="00C704F8"/>
    <w:rsid w:val="00C72B6B"/>
    <w:rsid w:val="00C733FA"/>
    <w:rsid w:val="00C73732"/>
    <w:rsid w:val="00C744A9"/>
    <w:rsid w:val="00C7505C"/>
    <w:rsid w:val="00C75D0E"/>
    <w:rsid w:val="00C850E2"/>
    <w:rsid w:val="00C95384"/>
    <w:rsid w:val="00C9670A"/>
    <w:rsid w:val="00CA00BE"/>
    <w:rsid w:val="00CB09AA"/>
    <w:rsid w:val="00CB15A7"/>
    <w:rsid w:val="00CB306E"/>
    <w:rsid w:val="00CB3643"/>
    <w:rsid w:val="00CB4B25"/>
    <w:rsid w:val="00CB61BB"/>
    <w:rsid w:val="00CC1811"/>
    <w:rsid w:val="00CC309F"/>
    <w:rsid w:val="00CC556D"/>
    <w:rsid w:val="00CC5649"/>
    <w:rsid w:val="00CC7677"/>
    <w:rsid w:val="00CD22CC"/>
    <w:rsid w:val="00CD5122"/>
    <w:rsid w:val="00CD5983"/>
    <w:rsid w:val="00CE4254"/>
    <w:rsid w:val="00CE5FB7"/>
    <w:rsid w:val="00CE745F"/>
    <w:rsid w:val="00CE79BC"/>
    <w:rsid w:val="00CF03DD"/>
    <w:rsid w:val="00CF1918"/>
    <w:rsid w:val="00CF5648"/>
    <w:rsid w:val="00CF5F6C"/>
    <w:rsid w:val="00CF79FF"/>
    <w:rsid w:val="00CF7F2C"/>
    <w:rsid w:val="00D0308E"/>
    <w:rsid w:val="00D03D88"/>
    <w:rsid w:val="00D06784"/>
    <w:rsid w:val="00D06A5A"/>
    <w:rsid w:val="00D06F17"/>
    <w:rsid w:val="00D12BF9"/>
    <w:rsid w:val="00D13FB0"/>
    <w:rsid w:val="00D1600F"/>
    <w:rsid w:val="00D169B2"/>
    <w:rsid w:val="00D173D2"/>
    <w:rsid w:val="00D22AE3"/>
    <w:rsid w:val="00D25992"/>
    <w:rsid w:val="00D27771"/>
    <w:rsid w:val="00D3181E"/>
    <w:rsid w:val="00D32F10"/>
    <w:rsid w:val="00D3350D"/>
    <w:rsid w:val="00D44A99"/>
    <w:rsid w:val="00D45AAB"/>
    <w:rsid w:val="00D479E3"/>
    <w:rsid w:val="00D50CD0"/>
    <w:rsid w:val="00D62659"/>
    <w:rsid w:val="00D665CE"/>
    <w:rsid w:val="00D711D1"/>
    <w:rsid w:val="00D75B83"/>
    <w:rsid w:val="00D7677C"/>
    <w:rsid w:val="00D77E0C"/>
    <w:rsid w:val="00D8150D"/>
    <w:rsid w:val="00D81B9D"/>
    <w:rsid w:val="00D81E2D"/>
    <w:rsid w:val="00D85359"/>
    <w:rsid w:val="00D85EDD"/>
    <w:rsid w:val="00D86FE9"/>
    <w:rsid w:val="00D87654"/>
    <w:rsid w:val="00D91379"/>
    <w:rsid w:val="00D91F71"/>
    <w:rsid w:val="00D94EC7"/>
    <w:rsid w:val="00D95D69"/>
    <w:rsid w:val="00D966B8"/>
    <w:rsid w:val="00D97BE0"/>
    <w:rsid w:val="00DA5F32"/>
    <w:rsid w:val="00DA7BB0"/>
    <w:rsid w:val="00DA7FE5"/>
    <w:rsid w:val="00DB0A82"/>
    <w:rsid w:val="00DB0EEB"/>
    <w:rsid w:val="00DB5BD9"/>
    <w:rsid w:val="00DC1408"/>
    <w:rsid w:val="00DC14D5"/>
    <w:rsid w:val="00DD68CC"/>
    <w:rsid w:val="00DE1F0E"/>
    <w:rsid w:val="00DE3DA1"/>
    <w:rsid w:val="00DE6F97"/>
    <w:rsid w:val="00E071BF"/>
    <w:rsid w:val="00E072D5"/>
    <w:rsid w:val="00E14F03"/>
    <w:rsid w:val="00E154B0"/>
    <w:rsid w:val="00E20ADA"/>
    <w:rsid w:val="00E20EC8"/>
    <w:rsid w:val="00E23E47"/>
    <w:rsid w:val="00E25D5F"/>
    <w:rsid w:val="00E2677E"/>
    <w:rsid w:val="00E272D6"/>
    <w:rsid w:val="00E27F22"/>
    <w:rsid w:val="00E309E2"/>
    <w:rsid w:val="00E311F4"/>
    <w:rsid w:val="00E3605E"/>
    <w:rsid w:val="00E3748A"/>
    <w:rsid w:val="00E43169"/>
    <w:rsid w:val="00E43A9D"/>
    <w:rsid w:val="00E442AA"/>
    <w:rsid w:val="00E46930"/>
    <w:rsid w:val="00E524B3"/>
    <w:rsid w:val="00E540CF"/>
    <w:rsid w:val="00E6425E"/>
    <w:rsid w:val="00E65224"/>
    <w:rsid w:val="00E71452"/>
    <w:rsid w:val="00E7199B"/>
    <w:rsid w:val="00E762ED"/>
    <w:rsid w:val="00E777E4"/>
    <w:rsid w:val="00E83B46"/>
    <w:rsid w:val="00E8417F"/>
    <w:rsid w:val="00E84A7B"/>
    <w:rsid w:val="00E869BD"/>
    <w:rsid w:val="00E92A6E"/>
    <w:rsid w:val="00E9341C"/>
    <w:rsid w:val="00EA0AF5"/>
    <w:rsid w:val="00EA12AB"/>
    <w:rsid w:val="00EA4E97"/>
    <w:rsid w:val="00EA57E3"/>
    <w:rsid w:val="00EA757E"/>
    <w:rsid w:val="00EB0B49"/>
    <w:rsid w:val="00EB3201"/>
    <w:rsid w:val="00EB5407"/>
    <w:rsid w:val="00EB547B"/>
    <w:rsid w:val="00ED2FF7"/>
    <w:rsid w:val="00ED32E6"/>
    <w:rsid w:val="00ED34F3"/>
    <w:rsid w:val="00ED5928"/>
    <w:rsid w:val="00ED5C19"/>
    <w:rsid w:val="00EE37B5"/>
    <w:rsid w:val="00EE6EE6"/>
    <w:rsid w:val="00EF0457"/>
    <w:rsid w:val="00EF2591"/>
    <w:rsid w:val="00EF496A"/>
    <w:rsid w:val="00EF768C"/>
    <w:rsid w:val="00EF7A28"/>
    <w:rsid w:val="00F03FFE"/>
    <w:rsid w:val="00F070C5"/>
    <w:rsid w:val="00F1113E"/>
    <w:rsid w:val="00F11D66"/>
    <w:rsid w:val="00F171F8"/>
    <w:rsid w:val="00F1772E"/>
    <w:rsid w:val="00F242D5"/>
    <w:rsid w:val="00F301A5"/>
    <w:rsid w:val="00F31E24"/>
    <w:rsid w:val="00F35860"/>
    <w:rsid w:val="00F42295"/>
    <w:rsid w:val="00F45408"/>
    <w:rsid w:val="00F509E9"/>
    <w:rsid w:val="00F51266"/>
    <w:rsid w:val="00F54721"/>
    <w:rsid w:val="00F54AD9"/>
    <w:rsid w:val="00F5775F"/>
    <w:rsid w:val="00F644B9"/>
    <w:rsid w:val="00F67405"/>
    <w:rsid w:val="00F678F4"/>
    <w:rsid w:val="00F67C70"/>
    <w:rsid w:val="00F70954"/>
    <w:rsid w:val="00F72054"/>
    <w:rsid w:val="00F75C03"/>
    <w:rsid w:val="00F77985"/>
    <w:rsid w:val="00F84525"/>
    <w:rsid w:val="00F84AF7"/>
    <w:rsid w:val="00F950CB"/>
    <w:rsid w:val="00F96266"/>
    <w:rsid w:val="00FA2D7E"/>
    <w:rsid w:val="00FA3338"/>
    <w:rsid w:val="00FA3924"/>
    <w:rsid w:val="00FA5C35"/>
    <w:rsid w:val="00FB08EE"/>
    <w:rsid w:val="00FB2078"/>
    <w:rsid w:val="00FB466D"/>
    <w:rsid w:val="00FB5FC5"/>
    <w:rsid w:val="00FB743E"/>
    <w:rsid w:val="00FC160E"/>
    <w:rsid w:val="00FC1D59"/>
    <w:rsid w:val="00FC1E53"/>
    <w:rsid w:val="00FC1E8D"/>
    <w:rsid w:val="00FC52D2"/>
    <w:rsid w:val="00FC59C6"/>
    <w:rsid w:val="00FC6390"/>
    <w:rsid w:val="00FC77FA"/>
    <w:rsid w:val="00FD2E19"/>
    <w:rsid w:val="00FE0A12"/>
    <w:rsid w:val="00FE0F13"/>
    <w:rsid w:val="00FE180C"/>
    <w:rsid w:val="00FE1C6A"/>
    <w:rsid w:val="00FE5734"/>
    <w:rsid w:val="00FE611F"/>
    <w:rsid w:val="00FE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  <w14:docId w14:val="15CD008A"/>
  <w15:docId w15:val="{AFFD34FE-ADB8-4A92-947C-AA6126C6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224"/>
    <w:pPr>
      <w:spacing w:line="260" w:lineRule="exact"/>
    </w:pPr>
    <w:rPr>
      <w:rFonts w:ascii="Arial" w:hAnsi="Arial"/>
      <w:sz w:val="22"/>
      <w:lang w:eastAsia="es-ES"/>
    </w:rPr>
  </w:style>
  <w:style w:type="paragraph" w:styleId="Ttulo1">
    <w:name w:val="heading 1"/>
    <w:basedOn w:val="Normal"/>
    <w:next w:val="Normal"/>
    <w:qFormat/>
    <w:rsid w:val="00515224"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rsid w:val="00515224"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rsid w:val="00515224"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Ttulo4">
    <w:name w:val="heading 4"/>
    <w:basedOn w:val="Normal"/>
    <w:next w:val="Normal"/>
    <w:qFormat/>
    <w:rsid w:val="00515224"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Ttulo5">
    <w:name w:val="heading 5"/>
    <w:basedOn w:val="Normal"/>
    <w:next w:val="Normal"/>
    <w:qFormat/>
    <w:rsid w:val="00515224"/>
    <w:pPr>
      <w:keepNext/>
      <w:outlineLvl w:val="4"/>
    </w:pPr>
    <w:rPr>
      <w:b/>
      <w:color w:val="FF00FF"/>
      <w:sz w:val="24"/>
    </w:rPr>
  </w:style>
  <w:style w:type="paragraph" w:styleId="Ttulo6">
    <w:name w:val="heading 6"/>
    <w:basedOn w:val="Normal"/>
    <w:next w:val="Normal"/>
    <w:qFormat/>
    <w:rsid w:val="00515224"/>
    <w:pPr>
      <w:keepNext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rsid w:val="00515224"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1522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15224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rsid w:val="00515224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Continuarlista">
    <w:name w:val="List Continue"/>
    <w:basedOn w:val="Normal"/>
    <w:rsid w:val="00515224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Textoindependiente">
    <w:name w:val="Body Text"/>
    <w:basedOn w:val="Normal"/>
    <w:rsid w:val="002A462F"/>
    <w:pPr>
      <w:spacing w:after="120" w:line="240" w:lineRule="auto"/>
    </w:pPr>
    <w:rPr>
      <w:rFonts w:ascii="Courier New" w:hAnsi="Courier New"/>
      <w:sz w:val="24"/>
    </w:rPr>
  </w:style>
  <w:style w:type="paragraph" w:styleId="Sangradetextonormal">
    <w:name w:val="Body Text Indent"/>
    <w:basedOn w:val="Normal"/>
    <w:rsid w:val="00515224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Nmerodepgina">
    <w:name w:val="page number"/>
    <w:basedOn w:val="Fuentedeprrafopredeter"/>
    <w:rsid w:val="00515224"/>
  </w:style>
  <w:style w:type="paragraph" w:customStyle="1" w:styleId="Direcci">
    <w:name w:val="Direcció"/>
    <w:rsid w:val="00515224"/>
    <w:pPr>
      <w:spacing w:line="160" w:lineRule="atLeast"/>
    </w:pPr>
    <w:rPr>
      <w:rFonts w:ascii="Helvetica" w:hAnsi="Helvetica"/>
      <w:snapToGrid w:val="0"/>
      <w:color w:val="000000"/>
      <w:sz w:val="16"/>
      <w:lang w:val="es-ES" w:eastAsia="es-ES"/>
    </w:rPr>
  </w:style>
  <w:style w:type="paragraph" w:customStyle="1" w:styleId="Enunciado">
    <w:name w:val="Enunciado"/>
    <w:basedOn w:val="Normal"/>
    <w:rsid w:val="00515224"/>
    <w:pPr>
      <w:keepNext/>
      <w:numPr>
        <w:numId w:val="1"/>
      </w:numPr>
      <w:spacing w:before="240" w:line="240" w:lineRule="auto"/>
      <w:ind w:left="357" w:hanging="357"/>
      <w:jc w:val="both"/>
    </w:pPr>
    <w:rPr>
      <w:rFonts w:ascii="Century Gothic" w:hAnsi="Century Gothic"/>
      <w:b/>
      <w:snapToGrid w:val="0"/>
      <w:spacing w:val="-5"/>
      <w:lang w:val="es-ES"/>
    </w:rPr>
  </w:style>
  <w:style w:type="paragraph" w:customStyle="1" w:styleId="Respuestas">
    <w:name w:val="Respuestas"/>
    <w:basedOn w:val="Normal"/>
    <w:rsid w:val="00515224"/>
    <w:pPr>
      <w:widowControl w:val="0"/>
      <w:numPr>
        <w:numId w:val="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uto"/>
      <w:jc w:val="both"/>
    </w:pPr>
    <w:rPr>
      <w:rFonts w:ascii="Century Gothic" w:hAnsi="Century Gothic"/>
      <w:snapToGrid w:val="0"/>
      <w:spacing w:val="-5"/>
      <w:lang w:val="es-ES"/>
    </w:rPr>
  </w:style>
  <w:style w:type="paragraph" w:styleId="Sangra3detindependiente">
    <w:name w:val="Body Text Indent 3"/>
    <w:basedOn w:val="Normal"/>
    <w:rsid w:val="00515224"/>
    <w:pPr>
      <w:tabs>
        <w:tab w:val="left" w:pos="0"/>
        <w:tab w:val="left" w:pos="720"/>
      </w:tabs>
      <w:suppressAutoHyphens/>
      <w:ind w:left="708"/>
      <w:jc w:val="both"/>
    </w:pPr>
    <w:rPr>
      <w:spacing w:val="-3"/>
      <w:sz w:val="24"/>
    </w:rPr>
  </w:style>
  <w:style w:type="paragraph" w:styleId="Sangra2detindependiente">
    <w:name w:val="Body Text Indent 2"/>
    <w:basedOn w:val="Normal"/>
    <w:link w:val="Sangra2detindependienteCar"/>
    <w:rsid w:val="00515224"/>
    <w:pPr>
      <w:tabs>
        <w:tab w:val="left" w:pos="0"/>
      </w:tabs>
      <w:suppressAutoHyphens/>
      <w:ind w:left="567" w:firstLine="153"/>
      <w:jc w:val="both"/>
    </w:pPr>
    <w:rPr>
      <w:spacing w:val="-3"/>
      <w:sz w:val="24"/>
    </w:rPr>
  </w:style>
  <w:style w:type="paragraph" w:styleId="Mapadeldocumento">
    <w:name w:val="Document Map"/>
    <w:basedOn w:val="Normal"/>
    <w:semiHidden/>
    <w:rsid w:val="00515224"/>
    <w:pPr>
      <w:shd w:val="clear" w:color="auto" w:fill="000080"/>
    </w:pPr>
    <w:rPr>
      <w:rFonts w:ascii="Tahoma" w:hAnsi="Tahoma"/>
    </w:rPr>
  </w:style>
  <w:style w:type="paragraph" w:styleId="Ttulo">
    <w:name w:val="Title"/>
    <w:basedOn w:val="Normal"/>
    <w:qFormat/>
    <w:rsid w:val="00515224"/>
    <w:pPr>
      <w:tabs>
        <w:tab w:val="center" w:pos="4512"/>
      </w:tabs>
      <w:suppressAutoHyphens/>
      <w:jc w:val="center"/>
      <w:outlineLvl w:val="0"/>
    </w:pPr>
    <w:rPr>
      <w:b/>
      <w:spacing w:val="-3"/>
      <w:lang w:val="es-ES"/>
    </w:rPr>
  </w:style>
  <w:style w:type="paragraph" w:styleId="NormalWeb">
    <w:name w:val="Normal (Web)"/>
    <w:basedOn w:val="Normal"/>
    <w:rsid w:val="002A46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/>
    </w:rPr>
  </w:style>
  <w:style w:type="table" w:styleId="Tablaconcuadrcula">
    <w:name w:val="Table Grid"/>
    <w:basedOn w:val="Tablanormal"/>
    <w:rsid w:val="002A462F"/>
    <w:pPr>
      <w:spacing w:line="260" w:lineRule="exac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2A462F"/>
    <w:rPr>
      <w:rFonts w:ascii="Tahoma" w:hAnsi="Tahoma" w:cs="Tahoma"/>
      <w:sz w:val="16"/>
      <w:szCs w:val="16"/>
    </w:rPr>
  </w:style>
  <w:style w:type="paragraph" w:customStyle="1" w:styleId="Revisin1">
    <w:name w:val="Revisión1"/>
    <w:hidden/>
    <w:uiPriority w:val="99"/>
    <w:semiHidden/>
    <w:rsid w:val="006E029D"/>
    <w:rPr>
      <w:rFonts w:ascii="Arial" w:hAnsi="Arial"/>
      <w:sz w:val="22"/>
      <w:lang w:eastAsia="es-ES"/>
    </w:rPr>
  </w:style>
  <w:style w:type="paragraph" w:customStyle="1" w:styleId="Prrafodelista1">
    <w:name w:val="Párrafo de lista1"/>
    <w:basedOn w:val="Normal"/>
    <w:uiPriority w:val="34"/>
    <w:qFormat/>
    <w:rsid w:val="000D79F6"/>
    <w:pPr>
      <w:ind w:left="720"/>
    </w:pPr>
  </w:style>
  <w:style w:type="paragraph" w:customStyle="1" w:styleId="Default">
    <w:name w:val="Default"/>
    <w:rsid w:val="00DA7B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rsid w:val="001010E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010E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1010E0"/>
    <w:rPr>
      <w:rFonts w:ascii="Arial" w:hAnsi="Arial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010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010E0"/>
    <w:rPr>
      <w:rFonts w:ascii="Arial" w:hAnsi="Arial"/>
      <w:b/>
      <w:bCs/>
      <w:lang w:val="ca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62970"/>
    <w:rPr>
      <w:rFonts w:ascii="Arial" w:hAnsi="Arial"/>
      <w:spacing w:val="-3"/>
      <w:sz w:val="24"/>
      <w:lang w:eastAsia="es-ES"/>
    </w:rPr>
  </w:style>
  <w:style w:type="paragraph" w:styleId="Prrafodelista">
    <w:name w:val="List Paragraph"/>
    <w:basedOn w:val="Normal"/>
    <w:qFormat/>
    <w:rsid w:val="00C22004"/>
    <w:pPr>
      <w:ind w:left="708"/>
    </w:pPr>
  </w:style>
  <w:style w:type="character" w:styleId="Hipervnculo">
    <w:name w:val="Hyperlink"/>
    <w:basedOn w:val="Fuentedeprrafopredeter"/>
    <w:rsid w:val="00930381"/>
    <w:rPr>
      <w:color w:val="0000FF"/>
      <w:u w:val="single"/>
    </w:rPr>
  </w:style>
  <w:style w:type="paragraph" w:styleId="Revisin">
    <w:name w:val="Revision"/>
    <w:hidden/>
    <w:uiPriority w:val="99"/>
    <w:semiHidden/>
    <w:rsid w:val="008A49A9"/>
    <w:rPr>
      <w:rFonts w:ascii="Arial" w:hAnsi="Arial"/>
      <w:sz w:val="22"/>
      <w:lang w:eastAsia="es-ES"/>
    </w:rPr>
  </w:style>
  <w:style w:type="paragraph" w:customStyle="1" w:styleId="BMSListText">
    <w:name w:val="BMS List Text"/>
    <w:basedOn w:val="Normal"/>
    <w:rsid w:val="008A49A9"/>
    <w:pPr>
      <w:suppressAutoHyphens/>
      <w:spacing w:line="240" w:lineRule="auto"/>
    </w:pPr>
    <w:rPr>
      <w:rFonts w:ascii="Times New Roman" w:eastAsia="SimSun" w:hAnsi="Times New Roman"/>
      <w:color w:val="000000"/>
      <w:sz w:val="24"/>
      <w:szCs w:val="24"/>
      <w:lang w:val="en-US" w:eastAsia="ar-SA"/>
    </w:rPr>
  </w:style>
  <w:style w:type="character" w:styleId="Textoennegrita">
    <w:name w:val="Strong"/>
    <w:basedOn w:val="Fuentedeprrafopredeter"/>
    <w:uiPriority w:val="22"/>
    <w:qFormat/>
    <w:rsid w:val="008A49A9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7F0E"/>
    <w:rPr>
      <w:rFonts w:ascii="Arial" w:hAnsi="Arial"/>
      <w:sz w:val="22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24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242D5"/>
    <w:rPr>
      <w:rFonts w:ascii="Courier New" w:hAnsi="Courier New" w:cs="Courier New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4255F9"/>
    <w:rPr>
      <w:color w:val="808080"/>
    </w:rPr>
  </w:style>
  <w:style w:type="paragraph" w:styleId="Textoindependiente2">
    <w:name w:val="Body Text 2"/>
    <w:basedOn w:val="Normal"/>
    <w:link w:val="Textoindependiente2Car"/>
    <w:semiHidden/>
    <w:unhideWhenUsed/>
    <w:rsid w:val="00E43A9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43A9D"/>
    <w:rPr>
      <w:rFonts w:ascii="Arial" w:hAnsi="Arial"/>
      <w:sz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8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1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6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1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7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0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7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1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2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44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16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70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903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28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320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911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613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52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5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3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8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7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9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0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4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98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3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5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08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72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40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2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7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44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72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2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90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8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67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6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7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5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713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573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412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384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6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451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6486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900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29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3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58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71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991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116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7298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2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752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6827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161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9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04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4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5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50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736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835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71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1895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53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7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22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8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10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9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5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2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17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93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1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17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80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0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71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6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5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8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5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22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7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5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6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54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45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19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911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48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733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997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8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9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9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kelety@vhio.ne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director@vhi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gerencia@vhebron.net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Assaigclini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9F7A1-796E-4C5C-91BE-A11D16743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Assaigclinic</Template>
  <TotalTime>16</TotalTime>
  <Pages>5</Pages>
  <Words>451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Carta. Gerència</vt:lpstr>
    </vt:vector>
  </TitlesOfParts>
  <Company>Hospital Vall d'Hebron</Company>
  <LinksUpToDate>false</LinksUpToDate>
  <CharactersWithSpaces>3005</CharactersWithSpaces>
  <SharedDoc>false</SharedDoc>
  <HLinks>
    <vt:vector size="6" baseType="variant"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http://www.agpd.es/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Carta. Gerència</dc:title>
  <dc:creator>SAI INFORMÁTICA</dc:creator>
  <cp:lastModifiedBy>Raya Lorca, Nacho</cp:lastModifiedBy>
  <cp:revision>20</cp:revision>
  <cp:lastPrinted>2016-06-17T11:49:00Z</cp:lastPrinted>
  <dcterms:created xsi:type="dcterms:W3CDTF">2020-02-07T09:11:00Z</dcterms:created>
  <dcterms:modified xsi:type="dcterms:W3CDTF">2021-05-06T06:41:00Z</dcterms:modified>
</cp:coreProperties>
</file>